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7CC" w:rsidRPr="007B1D9E" w:rsidRDefault="007B1D9E" w:rsidP="00197F57">
      <w:pPr>
        <w:tabs>
          <w:tab w:val="left" w:pos="4083"/>
        </w:tabs>
        <w:spacing w:line="276" w:lineRule="auto"/>
        <w:jc w:val="right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  </w:t>
      </w:r>
      <w:r w:rsidR="00197F5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                     </w:t>
      </w:r>
      <w:r w:rsidR="00FE46F8" w:rsidRPr="00F15F2B">
        <w:rPr>
          <w:rFonts w:asciiTheme="minorHAnsi" w:hAnsiTheme="minorHAnsi" w:cstheme="minorHAnsi"/>
          <w:bCs/>
          <w:color w:val="000000"/>
          <w:sz w:val="18"/>
          <w:szCs w:val="18"/>
        </w:rPr>
        <w:t>Załącznik nr 1. Formularz cenow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y</w:t>
      </w:r>
      <w:r w:rsidR="007837CC" w:rsidRPr="00F15F2B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7837CC" w:rsidRPr="00F15F2B" w:rsidRDefault="007837CC" w:rsidP="007B1D9E">
      <w:pPr>
        <w:tabs>
          <w:tab w:val="left" w:pos="3545"/>
          <w:tab w:val="left" w:pos="4820"/>
        </w:tabs>
        <w:ind w:left="-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5F2B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……………………………….</w:t>
      </w:r>
    </w:p>
    <w:p w:rsidR="007837CC" w:rsidRPr="00F15F2B" w:rsidRDefault="007837CC" w:rsidP="004611C9">
      <w:pPr>
        <w:tabs>
          <w:tab w:val="left" w:pos="3545"/>
          <w:tab w:val="left" w:pos="4083"/>
        </w:tabs>
        <w:ind w:left="-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5F2B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……………………………….</w:t>
      </w:r>
    </w:p>
    <w:p w:rsidR="007837CC" w:rsidRPr="00F15F2B" w:rsidRDefault="007837CC" w:rsidP="004611C9">
      <w:pPr>
        <w:tabs>
          <w:tab w:val="left" w:pos="3545"/>
          <w:tab w:val="left" w:pos="4083"/>
        </w:tabs>
        <w:ind w:left="-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5F2B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……………………………….</w:t>
      </w:r>
    </w:p>
    <w:p w:rsidR="00557EE0" w:rsidRPr="000E3AA0" w:rsidRDefault="007837CC" w:rsidP="000E3AA0">
      <w:pPr>
        <w:tabs>
          <w:tab w:val="left" w:pos="3545"/>
          <w:tab w:val="left" w:pos="4083"/>
        </w:tabs>
        <w:ind w:left="-284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15F2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</w:t>
      </w:r>
      <w:r w:rsidR="00904F36" w:rsidRPr="00F15F2B">
        <w:rPr>
          <w:rFonts w:asciiTheme="minorHAnsi" w:hAnsiTheme="minorHAnsi" w:cstheme="minorHAnsi"/>
          <w:bCs/>
          <w:color w:val="000000"/>
          <w:sz w:val="20"/>
          <w:szCs w:val="20"/>
        </w:rPr>
        <w:t>dane usługodawcy</w:t>
      </w:r>
      <w:r w:rsidR="000E3AA0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</w:p>
    <w:p w:rsidR="00191FF7" w:rsidRPr="00F15F2B" w:rsidRDefault="0048562E" w:rsidP="00904F36">
      <w:pPr>
        <w:tabs>
          <w:tab w:val="left" w:pos="4083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Formularz cenowy</w:t>
      </w:r>
    </w:p>
    <w:p w:rsidR="00F15F2B" w:rsidRDefault="00F15F2B" w:rsidP="00504575">
      <w:pPr>
        <w:tabs>
          <w:tab w:val="left" w:pos="4083"/>
        </w:tabs>
        <w:ind w:left="-284" w:right="-426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15F2B">
        <w:rPr>
          <w:rFonts w:asciiTheme="minorHAnsi" w:hAnsiTheme="minorHAnsi" w:cstheme="minorHAnsi"/>
          <w:bCs/>
          <w:color w:val="000000"/>
          <w:sz w:val="20"/>
          <w:szCs w:val="20"/>
        </w:rPr>
        <w:t>Pros</w:t>
      </w:r>
      <w:r w:rsidR="006E2E13">
        <w:rPr>
          <w:rFonts w:asciiTheme="minorHAnsi" w:hAnsiTheme="minorHAnsi" w:cstheme="minorHAnsi"/>
          <w:bCs/>
          <w:color w:val="000000"/>
          <w:sz w:val="20"/>
          <w:szCs w:val="20"/>
        </w:rPr>
        <w:t>zę</w:t>
      </w:r>
      <w:r w:rsidRPr="00F15F2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 wycenę usługi w wybranym obszarze przedmiotowym zgodnym z posiadanymi kwalifikacjami oraz doświadczenie</w:t>
      </w:r>
      <w:r w:rsidR="00B110B1">
        <w:rPr>
          <w:rFonts w:asciiTheme="minorHAnsi" w:hAnsiTheme="minorHAnsi" w:cstheme="minorHAnsi"/>
          <w:bCs/>
          <w:color w:val="000000"/>
          <w:sz w:val="20"/>
          <w:szCs w:val="20"/>
        </w:rPr>
        <w:t>m</w:t>
      </w:r>
      <w:r w:rsidR="006E2E1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poprzez</w:t>
      </w:r>
      <w:r w:rsidR="007523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wskazanie w tabeli</w:t>
      </w:r>
      <w:r w:rsidRPr="00F15F2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0E3AA0">
        <w:rPr>
          <w:rFonts w:asciiTheme="minorHAnsi" w:hAnsiTheme="minorHAnsi" w:cstheme="minorHAnsi"/>
          <w:b/>
          <w:color w:val="000000"/>
          <w:sz w:val="20"/>
          <w:szCs w:val="20"/>
        </w:rPr>
        <w:t>koszt</w:t>
      </w:r>
      <w:r w:rsidR="00197F57" w:rsidRPr="000E3AA0">
        <w:rPr>
          <w:rFonts w:asciiTheme="minorHAnsi" w:hAnsiTheme="minorHAnsi" w:cstheme="minorHAnsi"/>
          <w:b/>
          <w:color w:val="000000"/>
          <w:sz w:val="20"/>
          <w:szCs w:val="20"/>
        </w:rPr>
        <w:t>u</w:t>
      </w:r>
      <w:r w:rsidRPr="000E3AA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całkowit</w:t>
      </w:r>
      <w:r w:rsidR="00197F57" w:rsidRPr="000E3AA0">
        <w:rPr>
          <w:rFonts w:asciiTheme="minorHAnsi" w:hAnsiTheme="minorHAnsi" w:cstheme="minorHAnsi"/>
          <w:b/>
          <w:color w:val="000000"/>
          <w:sz w:val="20"/>
          <w:szCs w:val="20"/>
        </w:rPr>
        <w:t>ego</w:t>
      </w:r>
      <w:r w:rsidR="007523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F15F2B">
        <w:rPr>
          <w:rFonts w:asciiTheme="minorHAnsi" w:hAnsiTheme="minorHAnsi" w:cstheme="minorHAnsi"/>
          <w:bCs/>
          <w:color w:val="000000"/>
          <w:sz w:val="20"/>
          <w:szCs w:val="20"/>
        </w:rPr>
        <w:t>usługi w PLN.</w:t>
      </w:r>
      <w:r w:rsidR="007523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pozycjach niedotyczących przedkładanej oferty proszę wpisać „nie dotyczy” lub skreślić puste pole.</w:t>
      </w:r>
    </w:p>
    <w:p w:rsidR="004611C9" w:rsidRPr="00F15F2B" w:rsidRDefault="004611C9" w:rsidP="004611C9">
      <w:pPr>
        <w:tabs>
          <w:tab w:val="left" w:pos="4083"/>
        </w:tabs>
        <w:spacing w:line="276" w:lineRule="auto"/>
        <w:ind w:left="-28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04F36" w:rsidRPr="004611C9" w:rsidRDefault="00904F36" w:rsidP="00F15F2B">
      <w:pPr>
        <w:ind w:left="-284"/>
        <w:rPr>
          <w:rFonts w:asciiTheme="minorHAnsi" w:hAnsiTheme="minorHAnsi" w:cstheme="minorHAnsi"/>
          <w:b/>
          <w:bCs/>
          <w:color w:val="000000"/>
        </w:rPr>
      </w:pPr>
      <w:r w:rsidRPr="004611C9">
        <w:rPr>
          <w:rFonts w:asciiTheme="minorHAnsi" w:hAnsiTheme="minorHAnsi" w:cstheme="minorHAnsi"/>
          <w:b/>
        </w:rPr>
        <w:t>Część I</w:t>
      </w:r>
      <w:r w:rsidRPr="004611C9">
        <w:rPr>
          <w:rFonts w:asciiTheme="minorHAnsi" w:hAnsiTheme="minorHAnsi" w:cstheme="minorHAnsi"/>
        </w:rPr>
        <w:t xml:space="preserve"> </w:t>
      </w:r>
      <w:r w:rsidRPr="004611C9">
        <w:rPr>
          <w:rFonts w:asciiTheme="minorHAnsi" w:hAnsiTheme="minorHAnsi" w:cstheme="minorHAnsi"/>
          <w:b/>
        </w:rPr>
        <w:t>Obszar</w:t>
      </w:r>
      <w:r w:rsidRPr="004611C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62948">
        <w:rPr>
          <w:rFonts w:asciiTheme="minorHAnsi" w:hAnsiTheme="minorHAnsi" w:cstheme="minorHAnsi"/>
          <w:b/>
          <w:bCs/>
          <w:color w:val="000000"/>
        </w:rPr>
        <w:t>–</w:t>
      </w:r>
      <w:r w:rsidRPr="004611C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423F1B">
        <w:rPr>
          <w:rFonts w:asciiTheme="minorHAnsi" w:hAnsiTheme="minorHAnsi" w:cstheme="minorHAnsi"/>
          <w:b/>
          <w:bCs/>
          <w:color w:val="000000"/>
        </w:rPr>
        <w:t>przedmioty przyrodnicze</w:t>
      </w:r>
      <w:r w:rsidRPr="004611C9">
        <w:rPr>
          <w:rFonts w:asciiTheme="minorHAnsi" w:hAnsiTheme="minorHAnsi" w:cstheme="minorHAnsi"/>
        </w:rPr>
        <w:tab/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1418"/>
      </w:tblGrid>
      <w:tr w:rsidR="00904F36" w:rsidRPr="00F15F2B" w:rsidTr="00423F1B">
        <w:trPr>
          <w:trHeight w:val="216"/>
        </w:trPr>
        <w:tc>
          <w:tcPr>
            <w:tcW w:w="426" w:type="dxa"/>
            <w:shd w:val="clear" w:color="auto" w:fill="D9D9D9" w:themeFill="background1" w:themeFillShade="D9"/>
          </w:tcPr>
          <w:p w:rsidR="00904F36" w:rsidRPr="004611C9" w:rsidRDefault="00904F36" w:rsidP="00F15F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535220120"/>
            <w:r w:rsidRPr="00461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904F36" w:rsidRPr="004611C9" w:rsidRDefault="00904F36" w:rsidP="00F15F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1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15F2B" w:rsidRPr="004611C9" w:rsidRDefault="00904F36" w:rsidP="00F15F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11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Wycena brutto (PLN)</w:t>
            </w:r>
          </w:p>
        </w:tc>
      </w:tr>
      <w:tr w:rsidR="00904F36" w:rsidRPr="00F15F2B" w:rsidTr="00423F1B">
        <w:tc>
          <w:tcPr>
            <w:tcW w:w="426" w:type="dxa"/>
          </w:tcPr>
          <w:p w:rsidR="00904F36" w:rsidRPr="00F15F2B" w:rsidRDefault="00504575" w:rsidP="00F15F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="00904F36"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423F1B" w:rsidRDefault="00423F1B" w:rsidP="00423F1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Opracowanie recenzji merytorycznej wzorcowych materiałów szkoleniowych z obszaru przedmiotów przyrodniczych (recenzja 2 x 30 stron)</w:t>
            </w:r>
          </w:p>
          <w:p w:rsidR="00504575" w:rsidRPr="000E3AA0" w:rsidRDefault="00504575" w:rsidP="00423F1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A41A2" w:rsidRPr="00C65C2C" w:rsidRDefault="008A41A2" w:rsidP="008A41A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Objętość recenzowanych m</w:t>
            </w:r>
            <w:r w:rsidRPr="00C65C2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ateriał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ów</w:t>
            </w:r>
            <w:r w:rsidRPr="00C65C2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wzorcow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ych</w:t>
            </w:r>
            <w:r w:rsidRPr="00C65C2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: </w:t>
            </w:r>
          </w:p>
          <w:p w:rsidR="00423F1B" w:rsidRPr="00504575" w:rsidRDefault="00423F1B" w:rsidP="00423F1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Poziom: klasa I-III– 80 stron </w:t>
            </w:r>
          </w:p>
          <w:p w:rsidR="00423F1B" w:rsidRPr="000E3AA0" w:rsidRDefault="00423F1B" w:rsidP="00F15F2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Poziom: klasa IV-VIII– 80 stron</w:t>
            </w:r>
          </w:p>
        </w:tc>
        <w:tc>
          <w:tcPr>
            <w:tcW w:w="1418" w:type="dxa"/>
          </w:tcPr>
          <w:p w:rsidR="00904F36" w:rsidRPr="00F15F2B" w:rsidRDefault="00904F36" w:rsidP="00F15F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:rsidR="00FE46F8" w:rsidRPr="00F15F2B" w:rsidRDefault="00FE46F8" w:rsidP="00F15F2B">
      <w:pPr>
        <w:tabs>
          <w:tab w:val="left" w:pos="13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F49FE" w:rsidRPr="004611C9" w:rsidRDefault="00904F36" w:rsidP="00F15F2B">
      <w:pPr>
        <w:ind w:left="-284"/>
        <w:rPr>
          <w:rFonts w:asciiTheme="minorHAnsi" w:hAnsiTheme="minorHAnsi" w:cstheme="minorHAnsi"/>
          <w:b/>
          <w:bCs/>
          <w:color w:val="000000"/>
        </w:rPr>
      </w:pPr>
      <w:r w:rsidRPr="004611C9">
        <w:rPr>
          <w:rFonts w:asciiTheme="minorHAnsi" w:hAnsiTheme="minorHAnsi" w:cstheme="minorHAnsi"/>
          <w:b/>
          <w:bCs/>
          <w:color w:val="000000"/>
        </w:rPr>
        <w:t xml:space="preserve">Cześć II Obszar </w:t>
      </w:r>
      <w:r w:rsidR="004F49FE" w:rsidRPr="004611C9">
        <w:rPr>
          <w:rFonts w:asciiTheme="minorHAnsi" w:hAnsiTheme="minorHAnsi" w:cstheme="minorHAnsi"/>
          <w:b/>
          <w:bCs/>
          <w:color w:val="000000"/>
        </w:rPr>
        <w:t>–</w:t>
      </w:r>
      <w:r w:rsidR="00D5353F">
        <w:rPr>
          <w:rFonts w:asciiTheme="minorHAnsi" w:hAnsiTheme="minorHAnsi" w:cstheme="minorHAnsi"/>
          <w:b/>
          <w:bCs/>
          <w:color w:val="000000"/>
        </w:rPr>
        <w:t xml:space="preserve"> matematyka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480"/>
        <w:gridCol w:w="7884"/>
        <w:gridCol w:w="1418"/>
      </w:tblGrid>
      <w:tr w:rsidR="004F49FE" w:rsidRPr="00F15F2B" w:rsidTr="00423F1B">
        <w:tc>
          <w:tcPr>
            <w:tcW w:w="480" w:type="dxa"/>
            <w:shd w:val="clear" w:color="auto" w:fill="D9D9D9" w:themeFill="background1" w:themeFillShade="D9"/>
          </w:tcPr>
          <w:p w:rsidR="004F49FE" w:rsidRPr="00F15F2B" w:rsidRDefault="004F49FE" w:rsidP="00F15F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884" w:type="dxa"/>
            <w:shd w:val="clear" w:color="auto" w:fill="D9D9D9" w:themeFill="background1" w:themeFillShade="D9"/>
          </w:tcPr>
          <w:p w:rsidR="004F49FE" w:rsidRPr="00F15F2B" w:rsidRDefault="004F49FE" w:rsidP="00F15F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F49FE" w:rsidRPr="00F15F2B" w:rsidRDefault="004F49FE" w:rsidP="00F15F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Wycena brutto (PLN)</w:t>
            </w:r>
          </w:p>
        </w:tc>
      </w:tr>
      <w:tr w:rsidR="00504575" w:rsidRPr="00F15F2B" w:rsidTr="00423F1B">
        <w:tc>
          <w:tcPr>
            <w:tcW w:w="480" w:type="dxa"/>
          </w:tcPr>
          <w:p w:rsidR="00504575" w:rsidRPr="00F15F2B" w:rsidRDefault="00504575" w:rsidP="00504575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884" w:type="dxa"/>
          </w:tcPr>
          <w:p w:rsidR="00504575" w:rsidRDefault="00504575" w:rsidP="005045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Opracowanie recenzji merytorycznej wzorcowych materiałów szkoleniowych z obszaru matematyki (recenzja 2 x 30 stron)</w:t>
            </w:r>
          </w:p>
          <w:p w:rsidR="00504575" w:rsidRPr="000E3AA0" w:rsidRDefault="00504575" w:rsidP="00504575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A41A2" w:rsidRPr="00C65C2C" w:rsidRDefault="008A41A2" w:rsidP="008A41A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Objętość recenzowanych m</w:t>
            </w:r>
            <w:r w:rsidRPr="00C65C2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ateriał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ów</w:t>
            </w:r>
            <w:r w:rsidRPr="00C65C2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wzorcow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ych</w:t>
            </w:r>
            <w:r w:rsidRPr="00C65C2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: </w:t>
            </w:r>
          </w:p>
          <w:p w:rsidR="00504575" w:rsidRPr="00504575" w:rsidRDefault="00504575" w:rsidP="0050457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Poziom: klasa I-III– 80 stron </w:t>
            </w:r>
          </w:p>
          <w:p w:rsidR="00504575" w:rsidRPr="000E3AA0" w:rsidRDefault="00504575" w:rsidP="0050457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Poziom: klasa IV-VIII– 80 stron</w:t>
            </w:r>
          </w:p>
        </w:tc>
        <w:tc>
          <w:tcPr>
            <w:tcW w:w="1418" w:type="dxa"/>
          </w:tcPr>
          <w:p w:rsidR="00504575" w:rsidRPr="00F15F2B" w:rsidRDefault="00504575" w:rsidP="005045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F49FE" w:rsidRPr="000D3916" w:rsidRDefault="004F49FE" w:rsidP="00F15F2B">
      <w:pPr>
        <w:tabs>
          <w:tab w:val="left" w:pos="13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F49FE" w:rsidRPr="000E3AA0" w:rsidRDefault="004F49FE" w:rsidP="000E3AA0">
      <w:pPr>
        <w:rPr>
          <w:rFonts w:asciiTheme="minorHAnsi" w:hAnsiTheme="minorHAnsi" w:cstheme="minorHAnsi"/>
          <w:b/>
          <w:bCs/>
          <w:color w:val="000000"/>
        </w:rPr>
      </w:pPr>
      <w:r w:rsidRPr="004611C9">
        <w:rPr>
          <w:rFonts w:asciiTheme="minorHAnsi" w:hAnsiTheme="minorHAnsi" w:cstheme="minorHAnsi"/>
          <w:b/>
          <w:bCs/>
          <w:color w:val="000000"/>
        </w:rPr>
        <w:t>Część III Obszar</w:t>
      </w:r>
      <w:r w:rsidR="00B62948">
        <w:rPr>
          <w:rFonts w:asciiTheme="minorHAnsi" w:hAnsiTheme="minorHAnsi" w:cstheme="minorHAnsi"/>
          <w:b/>
          <w:bCs/>
          <w:color w:val="000000"/>
        </w:rPr>
        <w:t xml:space="preserve"> –</w:t>
      </w:r>
      <w:r w:rsidRPr="004611C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5353F">
        <w:rPr>
          <w:rFonts w:asciiTheme="minorHAnsi" w:hAnsiTheme="minorHAnsi" w:cstheme="minorHAnsi"/>
          <w:b/>
          <w:bCs/>
          <w:color w:val="000000"/>
        </w:rPr>
        <w:t>informatyka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480"/>
        <w:gridCol w:w="7884"/>
        <w:gridCol w:w="1418"/>
      </w:tblGrid>
      <w:tr w:rsidR="004F49FE" w:rsidRPr="00F15F2B" w:rsidTr="00423F1B">
        <w:tc>
          <w:tcPr>
            <w:tcW w:w="480" w:type="dxa"/>
            <w:shd w:val="clear" w:color="auto" w:fill="D9D9D9" w:themeFill="background1" w:themeFillShade="D9"/>
          </w:tcPr>
          <w:p w:rsidR="004F49FE" w:rsidRPr="00F15F2B" w:rsidRDefault="004F49FE" w:rsidP="00F15F2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884" w:type="dxa"/>
            <w:shd w:val="clear" w:color="auto" w:fill="D9D9D9" w:themeFill="background1" w:themeFillShade="D9"/>
          </w:tcPr>
          <w:p w:rsidR="004F49FE" w:rsidRPr="00F15F2B" w:rsidRDefault="004F49FE" w:rsidP="00F15F2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F49FE" w:rsidRPr="00F15F2B" w:rsidRDefault="004F49FE" w:rsidP="00F15F2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Wycena brutto </w:t>
            </w:r>
            <w:r w:rsidR="00423F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PLN)</w:t>
            </w:r>
          </w:p>
        </w:tc>
      </w:tr>
      <w:tr w:rsidR="00504575" w:rsidRPr="00F15F2B" w:rsidTr="00423F1B">
        <w:tc>
          <w:tcPr>
            <w:tcW w:w="480" w:type="dxa"/>
          </w:tcPr>
          <w:p w:rsidR="00504575" w:rsidRPr="00F15F2B" w:rsidRDefault="00504575" w:rsidP="00504575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84" w:type="dxa"/>
          </w:tcPr>
          <w:p w:rsidR="00504575" w:rsidRDefault="00504575" w:rsidP="00504575">
            <w:pPr>
              <w:tabs>
                <w:tab w:val="left" w:pos="3828"/>
              </w:tabs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Opracowanie recenzji merytorycznej </w:t>
            </w:r>
            <w:r w:rsidRPr="00B00C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wzorcowych </w:t>
            </w:r>
            <w:r w:rsidRPr="00B00C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materiałów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szkoleniowy</w:t>
            </w:r>
            <w:r w:rsidR="007816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 obszaru informatyki </w:t>
            </w:r>
            <w:r w:rsidRPr="00B00C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recenzja 2x3</w:t>
            </w:r>
            <w:r w:rsidRPr="00B00C4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 stron)</w:t>
            </w:r>
          </w:p>
          <w:p w:rsidR="0078166D" w:rsidRPr="000E3AA0" w:rsidRDefault="0078166D" w:rsidP="00504575">
            <w:pPr>
              <w:tabs>
                <w:tab w:val="left" w:pos="3828"/>
              </w:tabs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504575" w:rsidRPr="00504575" w:rsidRDefault="00504575" w:rsidP="00504575">
            <w:pPr>
              <w:tabs>
                <w:tab w:val="left" w:pos="3828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Materiały wzorcowe: </w:t>
            </w:r>
          </w:p>
          <w:p w:rsidR="00504575" w:rsidRPr="00504575" w:rsidRDefault="00504575" w:rsidP="00504575">
            <w:pPr>
              <w:tabs>
                <w:tab w:val="left" w:pos="3828"/>
              </w:tabs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Poziom: klasa I-III– 80 stron </w:t>
            </w:r>
          </w:p>
          <w:p w:rsidR="00504575" w:rsidRPr="00B00C4D" w:rsidRDefault="00504575" w:rsidP="00504575">
            <w:pPr>
              <w:tabs>
                <w:tab w:val="left" w:pos="3828"/>
              </w:tabs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Poziom: klasa IV-VIII– 80 stron</w:t>
            </w:r>
          </w:p>
        </w:tc>
        <w:tc>
          <w:tcPr>
            <w:tcW w:w="1418" w:type="dxa"/>
          </w:tcPr>
          <w:p w:rsidR="00504575" w:rsidRPr="00F15F2B" w:rsidRDefault="00504575" w:rsidP="005045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F49FE" w:rsidRPr="00F15F2B" w:rsidRDefault="004F49FE" w:rsidP="00F15F2B">
      <w:pPr>
        <w:tabs>
          <w:tab w:val="left" w:pos="13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F49FE" w:rsidRPr="004611C9" w:rsidRDefault="004F49FE" w:rsidP="004611C9">
      <w:pPr>
        <w:ind w:left="-426"/>
        <w:rPr>
          <w:rFonts w:asciiTheme="minorHAnsi" w:hAnsiTheme="minorHAnsi" w:cstheme="minorHAnsi"/>
          <w:b/>
          <w:bCs/>
          <w:color w:val="000000"/>
        </w:rPr>
      </w:pPr>
      <w:r w:rsidRPr="004611C9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4611C9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4611C9">
        <w:rPr>
          <w:rFonts w:asciiTheme="minorHAnsi" w:hAnsiTheme="minorHAnsi" w:cstheme="minorHAnsi"/>
          <w:b/>
          <w:bCs/>
          <w:color w:val="000000"/>
        </w:rPr>
        <w:t xml:space="preserve">Część IV </w:t>
      </w:r>
      <w:r w:rsidR="00F15F2B" w:rsidRPr="004611C9">
        <w:rPr>
          <w:rFonts w:asciiTheme="minorHAnsi" w:hAnsiTheme="minorHAnsi" w:cstheme="minorHAnsi"/>
          <w:b/>
          <w:bCs/>
          <w:color w:val="000000"/>
        </w:rPr>
        <w:t>O</w:t>
      </w:r>
      <w:r w:rsidRPr="004611C9">
        <w:rPr>
          <w:rFonts w:asciiTheme="minorHAnsi" w:hAnsiTheme="minorHAnsi" w:cstheme="minorHAnsi"/>
          <w:b/>
          <w:bCs/>
          <w:color w:val="000000"/>
        </w:rPr>
        <w:t xml:space="preserve">bszar – </w:t>
      </w:r>
      <w:r w:rsidR="00D5353F">
        <w:rPr>
          <w:rFonts w:asciiTheme="minorHAnsi" w:hAnsiTheme="minorHAnsi" w:cstheme="minorHAnsi"/>
          <w:b/>
          <w:bCs/>
          <w:color w:val="000000"/>
        </w:rPr>
        <w:t>języki obce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1418"/>
      </w:tblGrid>
      <w:tr w:rsidR="004F49FE" w:rsidRPr="00F15F2B" w:rsidTr="00423F1B">
        <w:tc>
          <w:tcPr>
            <w:tcW w:w="426" w:type="dxa"/>
            <w:shd w:val="clear" w:color="auto" w:fill="D9D9D9" w:themeFill="background1" w:themeFillShade="D9"/>
          </w:tcPr>
          <w:p w:rsidR="004F49FE" w:rsidRPr="00F15F2B" w:rsidRDefault="004F49FE" w:rsidP="00F15F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4F49FE" w:rsidRPr="00F15F2B" w:rsidRDefault="004F49FE" w:rsidP="00F15F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F49FE" w:rsidRPr="00F15F2B" w:rsidRDefault="004F49FE" w:rsidP="00F15F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Wycena brutto (PLN)</w:t>
            </w:r>
          </w:p>
        </w:tc>
      </w:tr>
      <w:tr w:rsidR="004F49FE" w:rsidRPr="00F15F2B" w:rsidTr="00423F1B">
        <w:tc>
          <w:tcPr>
            <w:tcW w:w="426" w:type="dxa"/>
          </w:tcPr>
          <w:p w:rsidR="004F49FE" w:rsidRPr="00F15F2B" w:rsidRDefault="004F49FE" w:rsidP="00F15F2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15F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504575" w:rsidRDefault="00504575" w:rsidP="005045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Opracowanie recenzji merytorycznej  wzorcowych materiałów szkoleniowy</w:t>
            </w:r>
            <w:r w:rsidR="007816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ch</w:t>
            </w:r>
            <w:r w:rsidRPr="0050457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 obszaru języków obcych (recenzja 2x30 stron)</w:t>
            </w:r>
          </w:p>
          <w:p w:rsidR="0078166D" w:rsidRPr="000E3AA0" w:rsidRDefault="0078166D" w:rsidP="00504575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8A41A2" w:rsidRPr="00C65C2C" w:rsidRDefault="008A41A2" w:rsidP="008A41A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Objętość recenzowanych m</w:t>
            </w:r>
            <w:r w:rsidRPr="00C65C2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ateriał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ów</w:t>
            </w:r>
            <w:r w:rsidRPr="00C65C2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wzorcow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ych</w:t>
            </w:r>
            <w:r w:rsidRPr="00C65C2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: </w:t>
            </w:r>
          </w:p>
          <w:p w:rsidR="00504575" w:rsidRPr="00504575" w:rsidRDefault="00504575" w:rsidP="0050457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Poziom: klasa I-III– 80 stron </w:t>
            </w:r>
          </w:p>
          <w:p w:rsidR="004F49FE" w:rsidRPr="00F15F2B" w:rsidRDefault="00504575" w:rsidP="005045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457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Poziom: klasa IV-VIII– 80 stron</w:t>
            </w:r>
          </w:p>
        </w:tc>
        <w:tc>
          <w:tcPr>
            <w:tcW w:w="1418" w:type="dxa"/>
          </w:tcPr>
          <w:p w:rsidR="004F49FE" w:rsidRPr="00F15F2B" w:rsidRDefault="004F49FE" w:rsidP="00F15F2B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4F49FE" w:rsidRDefault="004F49FE" w:rsidP="00F15F2B">
      <w:pPr>
        <w:tabs>
          <w:tab w:val="left" w:pos="13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557EE0" w:rsidRPr="000E3AA0" w:rsidRDefault="004611C9" w:rsidP="000E3AA0">
      <w:pPr>
        <w:tabs>
          <w:tab w:val="left" w:pos="6486"/>
        </w:tabs>
        <w:ind w:left="-426"/>
        <w:rPr>
          <w:rFonts w:asciiTheme="minorHAnsi" w:hAnsiTheme="minorHAnsi" w:cstheme="minorHAnsi"/>
        </w:rPr>
      </w:pPr>
      <w:r w:rsidRPr="0078166D">
        <w:rPr>
          <w:rFonts w:asciiTheme="minorHAnsi" w:hAnsiTheme="minorHAnsi" w:cstheme="minorHAnsi"/>
        </w:rPr>
        <w:t>Oświadczam, iż spełniam</w:t>
      </w:r>
      <w:r w:rsidR="000E3AA0">
        <w:rPr>
          <w:rFonts w:asciiTheme="minorHAnsi" w:hAnsiTheme="minorHAnsi" w:cstheme="minorHAnsi"/>
        </w:rPr>
        <w:t xml:space="preserve"> </w:t>
      </w:r>
      <w:r w:rsidRPr="0078166D">
        <w:rPr>
          <w:rFonts w:asciiTheme="minorHAnsi" w:hAnsiTheme="minorHAnsi" w:cstheme="minorHAnsi"/>
        </w:rPr>
        <w:t>wymagania</w:t>
      </w:r>
      <w:r w:rsidR="0078166D">
        <w:rPr>
          <w:rFonts w:asciiTheme="minorHAnsi" w:hAnsiTheme="minorHAnsi" w:cstheme="minorHAnsi"/>
        </w:rPr>
        <w:t xml:space="preserve"> dot. wykształcenia i doświadczenia</w:t>
      </w:r>
      <w:r w:rsidRPr="0078166D">
        <w:rPr>
          <w:rFonts w:asciiTheme="minorHAnsi" w:hAnsiTheme="minorHAnsi" w:cstheme="minorHAnsi"/>
        </w:rPr>
        <w:t xml:space="preserve"> opisane w rozeznaniu rynku z dnia </w:t>
      </w:r>
      <w:r w:rsidR="000E3AA0">
        <w:rPr>
          <w:rFonts w:asciiTheme="minorHAnsi" w:hAnsiTheme="minorHAnsi" w:cstheme="minorHAnsi"/>
        </w:rPr>
        <w:t>3.09.</w:t>
      </w:r>
      <w:r w:rsidR="00504575" w:rsidRPr="0078166D">
        <w:rPr>
          <w:rFonts w:asciiTheme="minorHAnsi" w:hAnsiTheme="minorHAnsi" w:cstheme="minorHAnsi"/>
        </w:rPr>
        <w:t>2019 r.</w:t>
      </w:r>
    </w:p>
    <w:p w:rsidR="00F15F2B" w:rsidRDefault="00F15F2B" w:rsidP="00F15F2B">
      <w:pPr>
        <w:tabs>
          <w:tab w:val="left" w:pos="6486"/>
        </w:tabs>
        <w:jc w:val="right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  <w:r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F15F2B" w:rsidRPr="00F15F2B" w:rsidRDefault="00557EE0" w:rsidP="004611C9">
      <w:pPr>
        <w:tabs>
          <w:tab w:val="left" w:pos="6486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i </w:t>
      </w:r>
      <w:r w:rsidR="00F15F2B">
        <w:rPr>
          <w:rFonts w:asciiTheme="minorHAnsi" w:hAnsiTheme="minorHAnsi" w:cstheme="minorHAnsi"/>
          <w:sz w:val="20"/>
          <w:szCs w:val="20"/>
        </w:rPr>
        <w:t>podpis oferenta</w:t>
      </w:r>
      <w:r w:rsidR="00F15F2B">
        <w:rPr>
          <w:rFonts w:asciiTheme="minorHAnsi" w:hAnsiTheme="minorHAnsi" w:cstheme="minorHAnsi"/>
          <w:sz w:val="20"/>
          <w:szCs w:val="20"/>
        </w:rPr>
        <w:br/>
      </w:r>
    </w:p>
    <w:sectPr w:rsidR="00F15F2B" w:rsidRPr="00F15F2B" w:rsidSect="000E3AA0">
      <w:headerReference w:type="default" r:id="rId8"/>
      <w:footerReference w:type="default" r:id="rId9"/>
      <w:pgSz w:w="11906" w:h="16838"/>
      <w:pgMar w:top="1702" w:right="849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3F4" w:rsidRDefault="006A73F4">
      <w:r>
        <w:separator/>
      </w:r>
    </w:p>
  </w:endnote>
  <w:endnote w:type="continuationSeparator" w:id="0">
    <w:p w:rsidR="006A73F4" w:rsidRDefault="006A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Lt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7A" w:rsidRPr="00173C74" w:rsidRDefault="00B6517A" w:rsidP="006D0513">
    <w:pPr>
      <w:tabs>
        <w:tab w:val="left" w:pos="609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3F4" w:rsidRDefault="006A73F4">
      <w:r>
        <w:separator/>
      </w:r>
    </w:p>
  </w:footnote>
  <w:footnote w:type="continuationSeparator" w:id="0">
    <w:p w:rsidR="006A73F4" w:rsidRDefault="006A7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17A" w:rsidRPr="00173C74" w:rsidRDefault="003D39A0" w:rsidP="00173C74">
    <w:pPr>
      <w:pStyle w:val="Nagwek"/>
      <w:jc w:val="center"/>
    </w:pPr>
    <w:r>
      <w:rPr>
        <w:noProof/>
      </w:rPr>
      <w:drawing>
        <wp:inline distT="0" distB="0" distL="0" distR="0">
          <wp:extent cx="5760720" cy="74041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_POWER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A2F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48C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0CF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243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721F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B68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E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43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E6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EE0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A368C8"/>
    <w:multiLevelType w:val="hybridMultilevel"/>
    <w:tmpl w:val="9F76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00D22"/>
    <w:multiLevelType w:val="hybridMultilevel"/>
    <w:tmpl w:val="D5F6D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5783B"/>
    <w:multiLevelType w:val="hybridMultilevel"/>
    <w:tmpl w:val="EF621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11C"/>
    <w:rsid w:val="00002753"/>
    <w:rsid w:val="00011925"/>
    <w:rsid w:val="000237BA"/>
    <w:rsid w:val="00031CBC"/>
    <w:rsid w:val="00056428"/>
    <w:rsid w:val="000665BE"/>
    <w:rsid w:val="00067779"/>
    <w:rsid w:val="00084C09"/>
    <w:rsid w:val="0009002B"/>
    <w:rsid w:val="000A4D36"/>
    <w:rsid w:val="000A730A"/>
    <w:rsid w:val="000B0575"/>
    <w:rsid w:val="000D0410"/>
    <w:rsid w:val="000D344A"/>
    <w:rsid w:val="000D3916"/>
    <w:rsid w:val="000E3AA0"/>
    <w:rsid w:val="000F1C6A"/>
    <w:rsid w:val="00105EBB"/>
    <w:rsid w:val="0011471D"/>
    <w:rsid w:val="00121BFA"/>
    <w:rsid w:val="00125819"/>
    <w:rsid w:val="0014695D"/>
    <w:rsid w:val="0016087E"/>
    <w:rsid w:val="00173C74"/>
    <w:rsid w:val="001757CC"/>
    <w:rsid w:val="001874F4"/>
    <w:rsid w:val="00190CB8"/>
    <w:rsid w:val="00191FF7"/>
    <w:rsid w:val="00197F57"/>
    <w:rsid w:val="001A1B9C"/>
    <w:rsid w:val="001C1A21"/>
    <w:rsid w:val="001F1D2C"/>
    <w:rsid w:val="00224CF4"/>
    <w:rsid w:val="0022609B"/>
    <w:rsid w:val="002340ED"/>
    <w:rsid w:val="00290B81"/>
    <w:rsid w:val="00292136"/>
    <w:rsid w:val="002A5113"/>
    <w:rsid w:val="002B2712"/>
    <w:rsid w:val="002D639E"/>
    <w:rsid w:val="002D6AC5"/>
    <w:rsid w:val="002D7D26"/>
    <w:rsid w:val="003237B3"/>
    <w:rsid w:val="00324EFA"/>
    <w:rsid w:val="00333528"/>
    <w:rsid w:val="0033497C"/>
    <w:rsid w:val="00336338"/>
    <w:rsid w:val="00346624"/>
    <w:rsid w:val="00393DC5"/>
    <w:rsid w:val="003A0D16"/>
    <w:rsid w:val="003B4645"/>
    <w:rsid w:val="003B5989"/>
    <w:rsid w:val="003C660D"/>
    <w:rsid w:val="003D39A0"/>
    <w:rsid w:val="003E374B"/>
    <w:rsid w:val="003E57ED"/>
    <w:rsid w:val="003E59DA"/>
    <w:rsid w:val="0040111C"/>
    <w:rsid w:val="00402985"/>
    <w:rsid w:val="00404BBA"/>
    <w:rsid w:val="00412122"/>
    <w:rsid w:val="00415526"/>
    <w:rsid w:val="00421469"/>
    <w:rsid w:val="00423F1B"/>
    <w:rsid w:val="00433AD4"/>
    <w:rsid w:val="004611C9"/>
    <w:rsid w:val="00476102"/>
    <w:rsid w:val="004837E0"/>
    <w:rsid w:val="0048562E"/>
    <w:rsid w:val="0049041D"/>
    <w:rsid w:val="004A25FC"/>
    <w:rsid w:val="004B6380"/>
    <w:rsid w:val="004C5F06"/>
    <w:rsid w:val="004D1F5F"/>
    <w:rsid w:val="004D6752"/>
    <w:rsid w:val="004E3A61"/>
    <w:rsid w:val="004E46AB"/>
    <w:rsid w:val="004F49FE"/>
    <w:rsid w:val="004F5D2F"/>
    <w:rsid w:val="004F753F"/>
    <w:rsid w:val="00504575"/>
    <w:rsid w:val="005075F3"/>
    <w:rsid w:val="00512D61"/>
    <w:rsid w:val="00516999"/>
    <w:rsid w:val="0052452D"/>
    <w:rsid w:val="0053118B"/>
    <w:rsid w:val="00534C0E"/>
    <w:rsid w:val="00545EF5"/>
    <w:rsid w:val="00555C6A"/>
    <w:rsid w:val="00556AD1"/>
    <w:rsid w:val="00557EE0"/>
    <w:rsid w:val="0059514D"/>
    <w:rsid w:val="005A2E6B"/>
    <w:rsid w:val="005A374C"/>
    <w:rsid w:val="005A6F26"/>
    <w:rsid w:val="005B2A55"/>
    <w:rsid w:val="005B6883"/>
    <w:rsid w:val="005C0C2A"/>
    <w:rsid w:val="005C42AA"/>
    <w:rsid w:val="005C6A0C"/>
    <w:rsid w:val="005F2CBB"/>
    <w:rsid w:val="00612CED"/>
    <w:rsid w:val="00620E0A"/>
    <w:rsid w:val="00622A9A"/>
    <w:rsid w:val="006455DF"/>
    <w:rsid w:val="00645897"/>
    <w:rsid w:val="00651503"/>
    <w:rsid w:val="00654C5B"/>
    <w:rsid w:val="006819C6"/>
    <w:rsid w:val="00682E95"/>
    <w:rsid w:val="006A0ED4"/>
    <w:rsid w:val="006A18AE"/>
    <w:rsid w:val="006A73F4"/>
    <w:rsid w:val="006B7A84"/>
    <w:rsid w:val="006C2AB8"/>
    <w:rsid w:val="006C546D"/>
    <w:rsid w:val="006D0513"/>
    <w:rsid w:val="006D65CE"/>
    <w:rsid w:val="006E2E13"/>
    <w:rsid w:val="006E2F48"/>
    <w:rsid w:val="006E3639"/>
    <w:rsid w:val="00700193"/>
    <w:rsid w:val="00711947"/>
    <w:rsid w:val="00711EDA"/>
    <w:rsid w:val="00714E6E"/>
    <w:rsid w:val="00725155"/>
    <w:rsid w:val="00725637"/>
    <w:rsid w:val="00734E2C"/>
    <w:rsid w:val="007362F3"/>
    <w:rsid w:val="007467EA"/>
    <w:rsid w:val="00752368"/>
    <w:rsid w:val="00772D6F"/>
    <w:rsid w:val="0078166D"/>
    <w:rsid w:val="007837CC"/>
    <w:rsid w:val="007B1D9E"/>
    <w:rsid w:val="007C7725"/>
    <w:rsid w:val="007C7B8C"/>
    <w:rsid w:val="007D5C5B"/>
    <w:rsid w:val="007D66E1"/>
    <w:rsid w:val="00802282"/>
    <w:rsid w:val="008253B4"/>
    <w:rsid w:val="00836924"/>
    <w:rsid w:val="00837C1F"/>
    <w:rsid w:val="00863E7F"/>
    <w:rsid w:val="00872483"/>
    <w:rsid w:val="00892CC9"/>
    <w:rsid w:val="008941E0"/>
    <w:rsid w:val="008A25A4"/>
    <w:rsid w:val="008A41A2"/>
    <w:rsid w:val="008C51BC"/>
    <w:rsid w:val="008C6598"/>
    <w:rsid w:val="008C7B06"/>
    <w:rsid w:val="008D48C6"/>
    <w:rsid w:val="008E400A"/>
    <w:rsid w:val="008F6A2A"/>
    <w:rsid w:val="009030A0"/>
    <w:rsid w:val="00904F36"/>
    <w:rsid w:val="00907A54"/>
    <w:rsid w:val="00920BA8"/>
    <w:rsid w:val="00935F53"/>
    <w:rsid w:val="009736E4"/>
    <w:rsid w:val="00986BD8"/>
    <w:rsid w:val="009934F3"/>
    <w:rsid w:val="009C74E3"/>
    <w:rsid w:val="009E1F52"/>
    <w:rsid w:val="009F60F2"/>
    <w:rsid w:val="009F7CEA"/>
    <w:rsid w:val="00A148B5"/>
    <w:rsid w:val="00A402B0"/>
    <w:rsid w:val="00A56E0E"/>
    <w:rsid w:val="00A60B32"/>
    <w:rsid w:val="00A640BA"/>
    <w:rsid w:val="00A66676"/>
    <w:rsid w:val="00AA0CAF"/>
    <w:rsid w:val="00AE1D69"/>
    <w:rsid w:val="00AE4CB1"/>
    <w:rsid w:val="00AE4E50"/>
    <w:rsid w:val="00AF1D72"/>
    <w:rsid w:val="00B00C4D"/>
    <w:rsid w:val="00B109B0"/>
    <w:rsid w:val="00B110B1"/>
    <w:rsid w:val="00B256B6"/>
    <w:rsid w:val="00B27068"/>
    <w:rsid w:val="00B62948"/>
    <w:rsid w:val="00B64302"/>
    <w:rsid w:val="00B6517A"/>
    <w:rsid w:val="00B666A4"/>
    <w:rsid w:val="00B8559D"/>
    <w:rsid w:val="00BA08C5"/>
    <w:rsid w:val="00BA4AC6"/>
    <w:rsid w:val="00BB013E"/>
    <w:rsid w:val="00BB3A23"/>
    <w:rsid w:val="00BF3546"/>
    <w:rsid w:val="00BF50F8"/>
    <w:rsid w:val="00BF61B7"/>
    <w:rsid w:val="00C0394D"/>
    <w:rsid w:val="00C140F9"/>
    <w:rsid w:val="00C324A6"/>
    <w:rsid w:val="00C35022"/>
    <w:rsid w:val="00C85A0C"/>
    <w:rsid w:val="00C94D16"/>
    <w:rsid w:val="00CA3A3E"/>
    <w:rsid w:val="00CA4D3C"/>
    <w:rsid w:val="00CB5711"/>
    <w:rsid w:val="00CE59A3"/>
    <w:rsid w:val="00D03868"/>
    <w:rsid w:val="00D2087F"/>
    <w:rsid w:val="00D3530E"/>
    <w:rsid w:val="00D5353F"/>
    <w:rsid w:val="00D71B25"/>
    <w:rsid w:val="00D75A3D"/>
    <w:rsid w:val="00DB678C"/>
    <w:rsid w:val="00DD40C0"/>
    <w:rsid w:val="00DF2765"/>
    <w:rsid w:val="00DF3D52"/>
    <w:rsid w:val="00E06B97"/>
    <w:rsid w:val="00E1696C"/>
    <w:rsid w:val="00E172F0"/>
    <w:rsid w:val="00E22034"/>
    <w:rsid w:val="00E24549"/>
    <w:rsid w:val="00E413F1"/>
    <w:rsid w:val="00E41880"/>
    <w:rsid w:val="00E44A6C"/>
    <w:rsid w:val="00E50AD7"/>
    <w:rsid w:val="00E6174F"/>
    <w:rsid w:val="00E64681"/>
    <w:rsid w:val="00E76885"/>
    <w:rsid w:val="00E8167B"/>
    <w:rsid w:val="00E90A5B"/>
    <w:rsid w:val="00E94358"/>
    <w:rsid w:val="00EA4585"/>
    <w:rsid w:val="00EC4E49"/>
    <w:rsid w:val="00EC5348"/>
    <w:rsid w:val="00EE7141"/>
    <w:rsid w:val="00EF0684"/>
    <w:rsid w:val="00EF0FDA"/>
    <w:rsid w:val="00F15F2B"/>
    <w:rsid w:val="00F21F50"/>
    <w:rsid w:val="00F5347D"/>
    <w:rsid w:val="00F5573F"/>
    <w:rsid w:val="00F92A5E"/>
    <w:rsid w:val="00FA6403"/>
    <w:rsid w:val="00FB2F19"/>
    <w:rsid w:val="00FB68E8"/>
    <w:rsid w:val="00FC3066"/>
    <w:rsid w:val="00FC7D96"/>
    <w:rsid w:val="00FD1AB7"/>
    <w:rsid w:val="00FD702D"/>
    <w:rsid w:val="00FE0BB7"/>
    <w:rsid w:val="00FE46F8"/>
    <w:rsid w:val="00FE6F5A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06CF"/>
  <w15:docId w15:val="{49F2EBD0-042F-4823-AEF0-F5B2C10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F49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0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0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2D"/>
    <w:pPr>
      <w:tabs>
        <w:tab w:val="center" w:pos="4536"/>
        <w:tab w:val="right" w:pos="9072"/>
      </w:tabs>
    </w:pPr>
  </w:style>
  <w:style w:type="paragraph" w:customStyle="1" w:styleId="Adres">
    <w:name w:val="Adres"/>
    <w:rsid w:val="00FD702D"/>
    <w:pPr>
      <w:spacing w:line="300" w:lineRule="exact"/>
      <w:ind w:left="6237"/>
    </w:pPr>
    <w:rPr>
      <w:rFonts w:ascii="Humnst777LtEU" w:hAnsi="Humnst777LtEU"/>
      <w:sz w:val="22"/>
    </w:rPr>
  </w:style>
  <w:style w:type="character" w:styleId="Hipercze">
    <w:name w:val="Hyperlink"/>
    <w:rsid w:val="00FD702D"/>
    <w:rPr>
      <w:color w:val="0000FF"/>
      <w:u w:val="single"/>
    </w:rPr>
  </w:style>
  <w:style w:type="paragraph" w:styleId="Data">
    <w:name w:val="Date"/>
    <w:next w:val="Normalny"/>
    <w:rsid w:val="0022609B"/>
    <w:rPr>
      <w:rFonts w:ascii="Humnst777LtEU" w:hAnsi="Humnst777LtEU"/>
      <w:sz w:val="14"/>
    </w:rPr>
  </w:style>
  <w:style w:type="table" w:styleId="Tabela-Siatka">
    <w:name w:val="Table Grid"/>
    <w:basedOn w:val="Standardowy"/>
    <w:uiPriority w:val="39"/>
    <w:rsid w:val="00EC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17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72F0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9C74E3"/>
    <w:rPr>
      <w:i/>
      <w:iCs/>
    </w:rPr>
  </w:style>
  <w:style w:type="paragraph" w:styleId="Akapitzlist">
    <w:name w:val="List Paragraph"/>
    <w:basedOn w:val="Normalny"/>
    <w:uiPriority w:val="34"/>
    <w:qFormat/>
    <w:rsid w:val="00A402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20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link w:val="Nagwek"/>
    <w:uiPriority w:val="99"/>
    <w:rsid w:val="00173C74"/>
    <w:rPr>
      <w:sz w:val="24"/>
      <w:szCs w:val="24"/>
    </w:rPr>
  </w:style>
  <w:style w:type="character" w:customStyle="1" w:styleId="StopkaZnak">
    <w:name w:val="Stopka Znak"/>
    <w:link w:val="Stopka"/>
    <w:rsid w:val="006819C6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322;awek\Desktop\Fundacja%20Familijny%20Pozna&#324;\nowy%20listownik.09.2009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76F7-42E2-47B5-AFF1-49CDA97A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listownik.09.2009</Template>
  <TotalTime>573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FFP</cp:lastModifiedBy>
  <cp:revision>36</cp:revision>
  <cp:lastPrinted>2019-01-17T11:20:00Z</cp:lastPrinted>
  <dcterms:created xsi:type="dcterms:W3CDTF">2016-10-04T08:49:00Z</dcterms:created>
  <dcterms:modified xsi:type="dcterms:W3CDTF">2019-09-03T06:32:00Z</dcterms:modified>
</cp:coreProperties>
</file>