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F6A2" w14:textId="346BE47B" w:rsidR="007C408F" w:rsidRPr="00A845BA" w:rsidRDefault="007C408F" w:rsidP="00155E3B">
      <w:pPr>
        <w:pStyle w:val="Tytu"/>
        <w:rPr>
          <w:rFonts w:asciiTheme="majorHAnsi" w:hAnsiTheme="majorHAnsi" w:cstheme="majorHAnsi"/>
        </w:rPr>
      </w:pPr>
      <w:r w:rsidRPr="00A845BA">
        <w:rPr>
          <w:rFonts w:asciiTheme="majorHAnsi" w:hAnsiTheme="majorHAnsi" w:cstheme="majorHAnsi"/>
        </w:rPr>
        <w:t>DEKLARACJA UCZESTNICTWA W PROJEKCIE</w:t>
      </w:r>
    </w:p>
    <w:p w14:paraId="6CB5746C" w14:textId="77777777" w:rsidR="007C408F" w:rsidRPr="00A845BA" w:rsidRDefault="007C408F" w:rsidP="00155E3B">
      <w:pPr>
        <w:pStyle w:val="Podtytu"/>
        <w:spacing w:after="0"/>
        <w:rPr>
          <w:rFonts w:asciiTheme="majorHAnsi" w:hAnsiTheme="majorHAnsi" w:cstheme="majorHAnsi"/>
        </w:rPr>
      </w:pPr>
      <w:r w:rsidRPr="00A845BA">
        <w:rPr>
          <w:rFonts w:asciiTheme="majorHAnsi" w:hAnsiTheme="majorHAnsi" w:cstheme="majorHAnsi"/>
        </w:rPr>
        <w:t xml:space="preserve">dla odbiorców Lokalnego Ośrodka Wiedzy i Edukacji </w:t>
      </w:r>
    </w:p>
    <w:p w14:paraId="08404FB2" w14:textId="580B64EC" w:rsidR="007C408F" w:rsidRPr="00A845BA" w:rsidRDefault="007C408F" w:rsidP="00155E3B">
      <w:pPr>
        <w:pStyle w:val="Podtytu"/>
        <w:spacing w:after="0"/>
        <w:rPr>
          <w:rFonts w:asciiTheme="majorHAnsi" w:hAnsiTheme="majorHAnsi" w:cstheme="majorHAnsi"/>
        </w:rPr>
      </w:pPr>
      <w:r w:rsidRPr="00A845BA">
        <w:rPr>
          <w:rFonts w:asciiTheme="majorHAnsi" w:hAnsiTheme="majorHAnsi" w:cstheme="majorHAnsi"/>
        </w:rPr>
        <w:t xml:space="preserve">w </w:t>
      </w:r>
      <w:r w:rsidR="00155E3B" w:rsidRPr="00A845BA">
        <w:rPr>
          <w:rFonts w:asciiTheme="majorHAnsi" w:hAnsiTheme="majorHAnsi" w:cstheme="majorHAnsi"/>
        </w:rPr>
        <w:t>………………………………………..</w:t>
      </w:r>
    </w:p>
    <w:p w14:paraId="499702C4" w14:textId="77777777" w:rsidR="00155E3B" w:rsidRPr="00A845BA" w:rsidRDefault="00155E3B" w:rsidP="007C408F">
      <w:pPr>
        <w:tabs>
          <w:tab w:val="left" w:leader="dot" w:pos="9639"/>
        </w:tabs>
        <w:spacing w:after="0"/>
        <w:rPr>
          <w:rFonts w:asciiTheme="majorHAnsi" w:hAnsiTheme="majorHAnsi" w:cstheme="majorHAnsi"/>
          <w:b/>
        </w:rPr>
      </w:pPr>
    </w:p>
    <w:p w14:paraId="263E07E7" w14:textId="7348C413" w:rsidR="007C408F" w:rsidRPr="00A845BA" w:rsidRDefault="007C408F" w:rsidP="007C408F">
      <w:pPr>
        <w:tabs>
          <w:tab w:val="left" w:leader="dot" w:pos="9639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A845BA">
        <w:rPr>
          <w:rFonts w:asciiTheme="majorHAnsi" w:hAnsiTheme="majorHAnsi" w:cstheme="majorHAnsi"/>
          <w:b/>
          <w:sz w:val="24"/>
          <w:szCs w:val="24"/>
        </w:rPr>
        <w:t xml:space="preserve">Ja, niżej podpisany/a </w:t>
      </w:r>
      <w:r w:rsidRPr="00A845BA">
        <w:rPr>
          <w:rFonts w:asciiTheme="majorHAnsi" w:hAnsiTheme="majorHAnsi" w:cstheme="majorHAnsi"/>
          <w:sz w:val="24"/>
          <w:szCs w:val="24"/>
        </w:rPr>
        <w:tab/>
      </w:r>
    </w:p>
    <w:p w14:paraId="34C1F126" w14:textId="77777777" w:rsidR="007C408F" w:rsidRPr="00155E3B" w:rsidRDefault="007C408F" w:rsidP="007C408F">
      <w:pPr>
        <w:ind w:left="1843"/>
        <w:jc w:val="center"/>
        <w:rPr>
          <w:rFonts w:ascii="Arial" w:hAnsi="Arial" w:cs="Arial"/>
          <w:i/>
        </w:rPr>
      </w:pPr>
      <w:r w:rsidRPr="00155E3B">
        <w:rPr>
          <w:rFonts w:ascii="Arial" w:hAnsi="Arial" w:cs="Arial"/>
          <w:i/>
          <w:sz w:val="18"/>
        </w:rPr>
        <w:t>(imię i nazwisko)</w:t>
      </w:r>
    </w:p>
    <w:p w14:paraId="1C4CBCE4" w14:textId="3904203A" w:rsidR="007C408F" w:rsidRPr="00A845BA" w:rsidRDefault="007C408F" w:rsidP="00A845BA">
      <w:pPr>
        <w:spacing w:after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45BA">
        <w:rPr>
          <w:rFonts w:asciiTheme="majorHAnsi" w:hAnsiTheme="majorHAnsi" w:cstheme="majorHAnsi"/>
          <w:b/>
          <w:sz w:val="24"/>
          <w:szCs w:val="24"/>
        </w:rPr>
        <w:t>deklaruję udział w projekcie pt. „</w:t>
      </w:r>
      <w:r w:rsidR="00155E3B" w:rsidRPr="00A845BA">
        <w:rPr>
          <w:rFonts w:asciiTheme="majorHAnsi" w:hAnsiTheme="majorHAnsi" w:cstheme="majorHAnsi"/>
          <w:b/>
          <w:sz w:val="24"/>
          <w:szCs w:val="24"/>
        </w:rPr>
        <w:t>Familijne LOWE” nr projektu</w:t>
      </w:r>
      <w:r w:rsidR="00A845BA" w:rsidRPr="00A845BA">
        <w:rPr>
          <w:rFonts w:asciiTheme="majorHAnsi" w:hAnsiTheme="majorHAnsi" w:cstheme="majorHAnsi"/>
          <w:b/>
          <w:sz w:val="24"/>
          <w:szCs w:val="24"/>
        </w:rPr>
        <w:t xml:space="preserve"> POWR.02.14.00-00-1008/19</w:t>
      </w:r>
      <w:r w:rsidRPr="00A845BA">
        <w:rPr>
          <w:rFonts w:asciiTheme="majorHAnsi" w:hAnsiTheme="majorHAnsi" w:cstheme="majorHAnsi"/>
          <w:b/>
          <w:sz w:val="24"/>
          <w:szCs w:val="24"/>
        </w:rPr>
        <w:t>.</w:t>
      </w:r>
      <w:bookmarkStart w:id="0" w:name="_Hlk496272269"/>
      <w:r w:rsidRPr="00A845BA">
        <w:rPr>
          <w:rFonts w:asciiTheme="majorHAnsi" w:hAnsiTheme="majorHAnsi" w:cstheme="majorHAnsi"/>
          <w:b/>
          <w:sz w:val="24"/>
          <w:szCs w:val="24"/>
        </w:rPr>
        <w:t xml:space="preserve"> Projekt </w:t>
      </w:r>
      <w:r w:rsidR="00235481" w:rsidRPr="00A845BA">
        <w:rPr>
          <w:rFonts w:asciiTheme="majorHAnsi" w:hAnsiTheme="majorHAnsi" w:cstheme="majorHAnsi"/>
          <w:b/>
          <w:sz w:val="24"/>
          <w:szCs w:val="24"/>
        </w:rPr>
        <w:t xml:space="preserve">jest </w:t>
      </w:r>
      <w:r w:rsidR="00CF6EF7" w:rsidRPr="00A845BA">
        <w:rPr>
          <w:rFonts w:asciiTheme="majorHAnsi" w:hAnsiTheme="majorHAnsi" w:cstheme="majorHAnsi"/>
          <w:b/>
          <w:sz w:val="24"/>
          <w:szCs w:val="24"/>
        </w:rPr>
        <w:t>współ</w:t>
      </w:r>
      <w:r w:rsidRPr="00A845BA">
        <w:rPr>
          <w:rFonts w:asciiTheme="majorHAnsi" w:hAnsiTheme="majorHAnsi" w:cstheme="majorHAnsi"/>
          <w:b/>
          <w:sz w:val="24"/>
          <w:szCs w:val="24"/>
        </w:rPr>
        <w:t>finanso</w:t>
      </w:r>
      <w:r w:rsidRPr="00A845BA">
        <w:rPr>
          <w:rFonts w:asciiTheme="majorHAnsi" w:hAnsiTheme="majorHAnsi" w:cstheme="majorHAnsi"/>
          <w:b/>
          <w:sz w:val="24"/>
          <w:szCs w:val="24"/>
        </w:rPr>
        <w:softHyphen/>
        <w:t>wany przez Unię Europejską z Europejskiego Funduszu Społecznego w ramach Programu Operacyjnego Wiedza Edukacja Rozwój</w:t>
      </w:r>
      <w:bookmarkEnd w:id="0"/>
      <w:r w:rsidRPr="00A845BA">
        <w:rPr>
          <w:rFonts w:asciiTheme="majorHAnsi" w:hAnsiTheme="majorHAnsi" w:cstheme="majorHAnsi"/>
          <w:b/>
          <w:sz w:val="24"/>
          <w:szCs w:val="24"/>
        </w:rPr>
        <w:t>.</w:t>
      </w:r>
    </w:p>
    <w:p w14:paraId="46F739BD" w14:textId="7C663215" w:rsidR="007C408F" w:rsidRPr="00A845BA" w:rsidRDefault="005B099B" w:rsidP="007C408F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UWAGA: wszystkie pola są wymagane!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276"/>
        <w:gridCol w:w="142"/>
        <w:gridCol w:w="850"/>
        <w:gridCol w:w="709"/>
        <w:gridCol w:w="992"/>
        <w:gridCol w:w="567"/>
      </w:tblGrid>
      <w:tr w:rsidR="007C408F" w:rsidRPr="00A845BA" w14:paraId="5AFB8F97" w14:textId="77777777" w:rsidTr="004D71A6">
        <w:tc>
          <w:tcPr>
            <w:tcW w:w="9776" w:type="dxa"/>
            <w:gridSpan w:val="8"/>
            <w:shd w:val="clear" w:color="auto" w:fill="BFBFBF" w:themeFill="background1" w:themeFillShade="BF"/>
            <w:vAlign w:val="center"/>
          </w:tcPr>
          <w:p w14:paraId="156EE95F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DANE PODSTAWOWE</w:t>
            </w:r>
          </w:p>
        </w:tc>
      </w:tr>
      <w:tr w:rsidR="007C408F" w:rsidRPr="00A845BA" w14:paraId="648D3E04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FC088E4" w14:textId="5FF59A40" w:rsidR="007C408F" w:rsidRPr="005B099B" w:rsidRDefault="00665CCC" w:rsidP="00665CCC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IMIĘ</w:t>
            </w:r>
            <w:r w:rsidR="006E13C5">
              <w:rPr>
                <w:rFonts w:asciiTheme="majorHAnsi" w:hAnsiTheme="majorHAnsi" w:cstheme="majorHAnsi"/>
                <w:sz w:val="24"/>
                <w:szCs w:val="24"/>
              </w:rPr>
              <w:t xml:space="preserve"> (IMIONA)</w:t>
            </w:r>
          </w:p>
        </w:tc>
        <w:tc>
          <w:tcPr>
            <w:tcW w:w="6946" w:type="dxa"/>
            <w:gridSpan w:val="7"/>
            <w:vAlign w:val="center"/>
          </w:tcPr>
          <w:p w14:paraId="18508865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60596A08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991098E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NAZWISKO</w:t>
            </w:r>
          </w:p>
        </w:tc>
        <w:tc>
          <w:tcPr>
            <w:tcW w:w="6946" w:type="dxa"/>
            <w:gridSpan w:val="7"/>
            <w:vAlign w:val="center"/>
          </w:tcPr>
          <w:p w14:paraId="6C2847DA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36DB5DEB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145AE37" w14:textId="510716EB" w:rsidR="007C408F" w:rsidRPr="005B099B" w:rsidRDefault="007C408F" w:rsidP="002B32D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PESEL</w:t>
            </w:r>
          </w:p>
        </w:tc>
        <w:tc>
          <w:tcPr>
            <w:tcW w:w="6946" w:type="dxa"/>
            <w:gridSpan w:val="7"/>
            <w:vAlign w:val="center"/>
          </w:tcPr>
          <w:p w14:paraId="493950B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4C2D2489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8AED27F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PŁEĆ</w:t>
            </w:r>
          </w:p>
        </w:tc>
        <w:tc>
          <w:tcPr>
            <w:tcW w:w="6946" w:type="dxa"/>
            <w:gridSpan w:val="7"/>
            <w:vAlign w:val="center"/>
          </w:tcPr>
          <w:p w14:paraId="05CE089D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00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8F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obieta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37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08F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ężczyzna</w:t>
            </w:r>
          </w:p>
        </w:tc>
      </w:tr>
      <w:tr w:rsidR="007C408F" w:rsidRPr="00A845BA" w14:paraId="7DDFF6C4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3502AC1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WYKSZTAŁCENIE</w:t>
            </w:r>
          </w:p>
        </w:tc>
        <w:tc>
          <w:tcPr>
            <w:tcW w:w="6946" w:type="dxa"/>
            <w:gridSpan w:val="7"/>
            <w:vAlign w:val="center"/>
          </w:tcPr>
          <w:p w14:paraId="15851B36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035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w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yższe</w:t>
            </w:r>
          </w:p>
          <w:p w14:paraId="2E71AC14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971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olicealne</w:t>
            </w:r>
          </w:p>
          <w:p w14:paraId="59E33D5A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534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onadgimnazjalne (liceum, technikum, szkoła zawodowa)</w:t>
            </w:r>
          </w:p>
          <w:p w14:paraId="7DB58779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37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g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imnazjalne</w:t>
            </w:r>
          </w:p>
          <w:p w14:paraId="381B2EBC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055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odstawowe</w:t>
            </w:r>
          </w:p>
          <w:p w14:paraId="05DCACDB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596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25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1825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niższe niż podstawowe</w:t>
            </w:r>
          </w:p>
        </w:tc>
      </w:tr>
      <w:tr w:rsidR="007C408F" w:rsidRPr="00A845BA" w14:paraId="4EF33CDE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0AB9A9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KRAJ</w:t>
            </w:r>
          </w:p>
        </w:tc>
        <w:tc>
          <w:tcPr>
            <w:tcW w:w="6946" w:type="dxa"/>
            <w:gridSpan w:val="7"/>
            <w:vAlign w:val="center"/>
          </w:tcPr>
          <w:p w14:paraId="7A8156F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55BD7455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472EE62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WOJEWÓDZTWO</w:t>
            </w:r>
          </w:p>
        </w:tc>
        <w:tc>
          <w:tcPr>
            <w:tcW w:w="6946" w:type="dxa"/>
            <w:gridSpan w:val="7"/>
            <w:vAlign w:val="center"/>
          </w:tcPr>
          <w:p w14:paraId="2830085C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12AE6DDE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024C295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POWIAT</w:t>
            </w:r>
          </w:p>
        </w:tc>
        <w:tc>
          <w:tcPr>
            <w:tcW w:w="6946" w:type="dxa"/>
            <w:gridSpan w:val="7"/>
            <w:vAlign w:val="center"/>
          </w:tcPr>
          <w:p w14:paraId="7D49C8EF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080A364F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B986A2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GMINA</w:t>
            </w:r>
          </w:p>
        </w:tc>
        <w:tc>
          <w:tcPr>
            <w:tcW w:w="6946" w:type="dxa"/>
            <w:gridSpan w:val="7"/>
            <w:vAlign w:val="center"/>
          </w:tcPr>
          <w:p w14:paraId="106EDC68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3E845DDB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2231EC0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MIEJSCOWOŚĆ</w:t>
            </w:r>
          </w:p>
        </w:tc>
        <w:tc>
          <w:tcPr>
            <w:tcW w:w="6946" w:type="dxa"/>
            <w:gridSpan w:val="7"/>
            <w:vAlign w:val="center"/>
          </w:tcPr>
          <w:p w14:paraId="385F63CC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1DDF8818" w14:textId="77777777" w:rsidTr="002B32D1"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77115EBE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ULICA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14:paraId="706C8419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E14B4A3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NR BUDYNKU</w:t>
            </w:r>
          </w:p>
        </w:tc>
        <w:tc>
          <w:tcPr>
            <w:tcW w:w="1559" w:type="dxa"/>
            <w:gridSpan w:val="2"/>
            <w:vAlign w:val="center"/>
          </w:tcPr>
          <w:p w14:paraId="4B6286F0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7CA55229" w14:textId="77777777" w:rsidTr="002B32D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2374D192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14:paraId="53988124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C9F1746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14:paraId="1E4CA010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5124ED2E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D4DF29E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KOD POCZTOWY</w:t>
            </w:r>
          </w:p>
        </w:tc>
        <w:tc>
          <w:tcPr>
            <w:tcW w:w="6946" w:type="dxa"/>
            <w:gridSpan w:val="7"/>
            <w:vAlign w:val="center"/>
          </w:tcPr>
          <w:p w14:paraId="62617DD3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016AF2B2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0ABDC46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TELEFON KONTAKTOWY</w:t>
            </w:r>
          </w:p>
        </w:tc>
        <w:tc>
          <w:tcPr>
            <w:tcW w:w="6946" w:type="dxa"/>
            <w:gridSpan w:val="7"/>
            <w:vAlign w:val="center"/>
          </w:tcPr>
          <w:p w14:paraId="2C2E25C0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14:paraId="1EBE9130" w14:textId="77777777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EED5620" w14:textId="77777777"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ADRES E-MAIL</w:t>
            </w:r>
          </w:p>
        </w:tc>
        <w:tc>
          <w:tcPr>
            <w:tcW w:w="6946" w:type="dxa"/>
            <w:gridSpan w:val="7"/>
            <w:vAlign w:val="center"/>
          </w:tcPr>
          <w:p w14:paraId="720E040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5B099B" w14:paraId="51398904" w14:textId="77777777" w:rsidTr="004D71A6">
        <w:tc>
          <w:tcPr>
            <w:tcW w:w="9776" w:type="dxa"/>
            <w:gridSpan w:val="8"/>
            <w:shd w:val="clear" w:color="auto" w:fill="A6A6A6" w:themeFill="background1" w:themeFillShade="A6"/>
            <w:vAlign w:val="center"/>
          </w:tcPr>
          <w:p w14:paraId="7EF67D80" w14:textId="77777777" w:rsidR="007C408F" w:rsidRPr="005B099B" w:rsidRDefault="007C408F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STATUS OSOBY NA RYNKU PRACY W CHWILI PRZYSTĄPIENIA DO PROJEKTU</w:t>
            </w:r>
          </w:p>
        </w:tc>
      </w:tr>
      <w:tr w:rsidR="007C408F" w:rsidRPr="005B099B" w14:paraId="3D0A0088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274A3F7D" w14:textId="77777777" w:rsidR="007C408F" w:rsidRPr="005B099B" w:rsidRDefault="007C408F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bezrobotna niezarejestrowana w ewidencji urzędu pracy</w:t>
            </w:r>
          </w:p>
          <w:p w14:paraId="66725A80" w14:textId="6FAFB29C" w:rsidR="007C408F" w:rsidRPr="003C280D" w:rsidRDefault="003C280D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Osoba pozostająca bez pracy, gotowa</w:t>
            </w:r>
            <w:r w:rsidR="007C408F" w:rsidRPr="003C280D">
              <w:rPr>
                <w:rFonts w:asciiTheme="majorHAnsi" w:hAnsiTheme="majorHAnsi" w:cstheme="majorHAnsi"/>
              </w:rPr>
              <w:t xml:space="preserve"> do podję</w:t>
            </w:r>
            <w:r w:rsidRPr="003C280D">
              <w:rPr>
                <w:rFonts w:asciiTheme="majorHAnsi" w:hAnsiTheme="majorHAnsi" w:cstheme="majorHAnsi"/>
              </w:rPr>
              <w:t>cia pracy i aktywnie poszukująca zatrudnienia, która nie jest zarejestrowana w rejestrze urzędu pracy jako bezrobotna</w:t>
            </w:r>
            <w:r w:rsidR="007C408F" w:rsidRPr="003C28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C06D444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033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82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48C6C92D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43C3345A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bezrobotna zarejestrowana w ewidencji urzędów pracy</w:t>
            </w:r>
          </w:p>
          <w:p w14:paraId="0F646EC5" w14:textId="4DDA7B29" w:rsidR="003C280D" w:rsidRPr="003C280D" w:rsidRDefault="003C280D" w:rsidP="00BB7961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lastRenderedPageBreak/>
              <w:t>Osoba pozostająca bez pracy, gotowa do podjęcia pracy i aktywnie poszukująca zatrudnienia, która jest zarejestrowana w rejestrze urzędu pracy jako bezrobotna, zgodnie z zapisami ustawy o promocji zatrudnienia i instytucjach rynku pracy.</w:t>
            </w:r>
          </w:p>
          <w:p w14:paraId="32BC3D75" w14:textId="4263F2BF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C280D">
              <w:rPr>
                <w:rFonts w:asciiTheme="majorHAnsi" w:hAnsiTheme="majorHAnsi" w:cstheme="majorHAnsi"/>
              </w:rPr>
              <w:t>Osoba zaznaczająca powyższy status musi dostarczyć zaświadczenie z urzędu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A8E8665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78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393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4E972EB3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0D20A030" w14:textId="3B0AC61D" w:rsidR="007C408F" w:rsidRPr="005B099B" w:rsidRDefault="003C280D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W tym długotrwale bezrobotna</w:t>
            </w:r>
          </w:p>
          <w:p w14:paraId="37AE06F0" w14:textId="3A17325D" w:rsidR="007C408F" w:rsidRPr="003C280D" w:rsidRDefault="003C280D" w:rsidP="00BB7961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Osoba, która pozostaje bezrobotna nieprzerwanie przez okres</w:t>
            </w:r>
            <w:r w:rsidR="007C408F" w:rsidRPr="003C280D">
              <w:rPr>
                <w:rFonts w:asciiTheme="majorHAnsi" w:hAnsiTheme="majorHAnsi" w:cstheme="majorHAnsi"/>
              </w:rPr>
              <w:t>:</w:t>
            </w:r>
          </w:p>
          <w:p w14:paraId="2A4CF331" w14:textId="289E8BCB" w:rsidR="007C408F" w:rsidRPr="003C280D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ponad 6</w:t>
            </w:r>
            <w:r w:rsidR="001908D2" w:rsidRPr="003C280D">
              <w:rPr>
                <w:rFonts w:asciiTheme="majorHAnsi" w:hAnsiTheme="majorHAnsi" w:cstheme="majorHAnsi"/>
              </w:rPr>
              <w:t> </w:t>
            </w:r>
            <w:r w:rsidR="003C280D" w:rsidRPr="003C280D">
              <w:rPr>
                <w:rFonts w:asciiTheme="majorHAnsi" w:hAnsiTheme="majorHAnsi" w:cstheme="majorHAnsi"/>
              </w:rPr>
              <w:t>miesięcy w przypadku osób w wieku poniżej 25 lat</w:t>
            </w:r>
          </w:p>
          <w:p w14:paraId="651A55A5" w14:textId="2884C50A" w:rsidR="007C408F" w:rsidRPr="003C280D" w:rsidRDefault="003C280D" w:rsidP="003C280D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b/>
              </w:rPr>
            </w:pPr>
            <w:r w:rsidRPr="003C280D">
              <w:rPr>
                <w:rFonts w:asciiTheme="majorHAnsi" w:hAnsiTheme="majorHAnsi" w:cstheme="majorHAnsi"/>
              </w:rPr>
              <w:t>ponad 12 miesięcy w przypadku osób w wieku 25 lat i więcej</w:t>
            </w:r>
            <w:r w:rsidR="007C408F" w:rsidRPr="003C280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E5499A5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05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77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63C78821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18E7681D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bierna zawodowo</w:t>
            </w:r>
          </w:p>
          <w:p w14:paraId="0091E746" w14:textId="5B913066" w:rsidR="007C408F" w:rsidRPr="00E044AB" w:rsidRDefault="007C408F" w:rsidP="00C05986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E044AB">
              <w:rPr>
                <w:rFonts w:asciiTheme="majorHAnsi" w:hAnsiTheme="majorHAnsi" w:cstheme="majorHAnsi"/>
              </w:rPr>
              <w:t xml:space="preserve">Bierni zawodowo to osoby, które w danej chwili nie tworzą zasobów siły roboczej (tzn. nie pracują i nie są bezrobotne). </w:t>
            </w:r>
            <w:r w:rsidR="00E044AB" w:rsidRPr="00E044AB">
              <w:rPr>
                <w:rFonts w:asciiTheme="majorHAnsi" w:hAnsiTheme="majorHAnsi" w:cstheme="majorHAnsi"/>
              </w:rPr>
              <w:t xml:space="preserve">Za biernych zawodowo uznaje się m. in. studentów studiów stacjonarnych. </w:t>
            </w:r>
            <w:r w:rsidRPr="00E044AB">
              <w:rPr>
                <w:rFonts w:asciiTheme="majorHAnsi" w:hAnsiTheme="majorHAnsi" w:cstheme="majorHAnsi"/>
              </w:rPr>
              <w:t>Osoby będące na urlopie wychowawczym (</w:t>
            </w:r>
            <w:r w:rsidR="00C05986" w:rsidRPr="00E044AB">
              <w:rPr>
                <w:rFonts w:asciiTheme="majorHAnsi" w:hAnsiTheme="majorHAnsi" w:cstheme="majorHAnsi"/>
              </w:rPr>
              <w:t>rozumianym, jako</w:t>
            </w:r>
            <w:r w:rsidRPr="00E044AB">
              <w:rPr>
                <w:rFonts w:asciiTheme="majorHAnsi" w:hAnsiTheme="majorHAnsi" w:cstheme="majorHAnsi"/>
              </w:rPr>
              <w:t xml:space="preserve"> nieobecność w pracy, spowodowana opieką nad dzieckiem w</w:t>
            </w:r>
            <w:r w:rsidR="00C05986" w:rsidRPr="00E044AB">
              <w:rPr>
                <w:rFonts w:asciiTheme="majorHAnsi" w:hAnsiTheme="majorHAnsi" w:cstheme="majorHAnsi"/>
              </w:rPr>
              <w:t> </w:t>
            </w:r>
            <w:r w:rsidRPr="00E044AB">
              <w:rPr>
                <w:rFonts w:asciiTheme="majorHAnsi" w:hAnsiTheme="majorHAnsi" w:cstheme="majorHAnsi"/>
              </w:rPr>
              <w:t>okresie, który nie mieści się w ramach urlopu macierzyńskiego lub urlopu rodzicielskiego), uznawane są za bierne zawodowo, chyba że są zarejestrowane już jako bezrobotne (</w:t>
            </w:r>
            <w:r w:rsidRPr="00E044AB">
              <w:rPr>
                <w:rFonts w:asciiTheme="majorHAnsi" w:hAnsiTheme="majorHAnsi" w:cstheme="majorHAnsi"/>
                <w:i/>
              </w:rPr>
              <w:t>wówczas status bezrobotnego ma pierwszeństwo</w:t>
            </w:r>
            <w:r w:rsidRPr="00E044A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8620786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62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785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5E1E4E0C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78BE474E" w14:textId="77777777" w:rsidR="007C408F" w:rsidRPr="005B099B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 tym osoba ucząca się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6C27C10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86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326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700E3459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4BA51333" w14:textId="77777777" w:rsidR="007C408F" w:rsidRPr="005B099B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 tym osoba nieuczestnicząca w kształceniu lub szkoleniu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16DE7A80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58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187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14:paraId="4E83D268" w14:textId="77777777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14:paraId="1E40FFB2" w14:textId="3D21D757" w:rsidR="007C408F" w:rsidRPr="0014453A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pracująca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E9E0071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1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661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AA375B" w:rsidRPr="005B099B" w14:paraId="14088636" w14:textId="77777777" w:rsidTr="004D71A6"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34D2BF7A" w14:textId="7E18DA85" w:rsidR="00AA375B" w:rsidRPr="005B099B" w:rsidRDefault="00AA375B" w:rsidP="00AA375B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w tym:</w:t>
            </w:r>
          </w:p>
        </w:tc>
      </w:tr>
      <w:tr w:rsidR="00AA375B" w:rsidRPr="005B099B" w14:paraId="6B7BE031" w14:textId="77777777" w:rsidTr="006100EB">
        <w:tc>
          <w:tcPr>
            <w:tcW w:w="9209" w:type="dxa"/>
            <w:gridSpan w:val="7"/>
            <w:shd w:val="clear" w:color="auto" w:fill="D9D9D9"/>
          </w:tcPr>
          <w:p w14:paraId="6B0F7245" w14:textId="6FC14CC7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Osoba pracująca w administracji rządowej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795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A9FB1FC" w14:textId="42CC98A1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32DC3905" w14:textId="77777777" w:rsidTr="006100EB">
        <w:tc>
          <w:tcPr>
            <w:tcW w:w="9209" w:type="dxa"/>
            <w:gridSpan w:val="7"/>
            <w:shd w:val="clear" w:color="auto" w:fill="D9D9D9"/>
          </w:tcPr>
          <w:p w14:paraId="0B5C3F7F" w14:textId="65AB5578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administracji samorządowej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531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6CFCA1E8" w14:textId="66E5DC98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7F2889D1" w14:textId="77777777" w:rsidTr="006100EB">
        <w:tc>
          <w:tcPr>
            <w:tcW w:w="9209" w:type="dxa"/>
            <w:gridSpan w:val="7"/>
            <w:shd w:val="clear" w:color="auto" w:fill="D9D9D9"/>
          </w:tcPr>
          <w:p w14:paraId="5CD933D8" w14:textId="5B61E622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MMŚP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9599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13A6C036" w14:textId="64C6335C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2EFB8305" w14:textId="77777777" w:rsidTr="006100EB">
        <w:tc>
          <w:tcPr>
            <w:tcW w:w="9209" w:type="dxa"/>
            <w:gridSpan w:val="7"/>
            <w:shd w:val="clear" w:color="auto" w:fill="D9D9D9"/>
          </w:tcPr>
          <w:p w14:paraId="6A79A124" w14:textId="3C29A524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organizacji pozarządowej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592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727DAA3" w14:textId="68B3D894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4935C85D" w14:textId="77777777" w:rsidTr="006100EB">
        <w:tc>
          <w:tcPr>
            <w:tcW w:w="9209" w:type="dxa"/>
            <w:gridSpan w:val="7"/>
            <w:shd w:val="clear" w:color="auto" w:fill="D9D9D9"/>
          </w:tcPr>
          <w:p w14:paraId="69B671DC" w14:textId="4FC3E027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prowadząca działalność na własny rachunek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6056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173AE37C" w14:textId="50518F6D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648E7413" w14:textId="77777777" w:rsidTr="006100EB">
        <w:tc>
          <w:tcPr>
            <w:tcW w:w="9209" w:type="dxa"/>
            <w:gridSpan w:val="7"/>
            <w:shd w:val="clear" w:color="auto" w:fill="D9D9D9"/>
          </w:tcPr>
          <w:p w14:paraId="7983C0E3" w14:textId="10CC10A3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dużym przedsiębiorstwie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171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4E8BCEEF" w14:textId="4006431A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14:paraId="2C03ABAC" w14:textId="77777777" w:rsidTr="006100EB">
        <w:tc>
          <w:tcPr>
            <w:tcW w:w="9209" w:type="dxa"/>
            <w:gridSpan w:val="7"/>
            <w:shd w:val="clear" w:color="auto" w:fill="D9D9D9"/>
          </w:tcPr>
          <w:p w14:paraId="4DE212C1" w14:textId="5FC60D82"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5306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4F66814" w14:textId="4F41B0AC"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3A7A11CE" w14:textId="77777777" w:rsidTr="004D71A6"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322BB414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Wykonywany zawód</w:t>
            </w:r>
          </w:p>
          <w:p w14:paraId="51A82401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Zaznacz właściwą kratkę z poniższych kategorii</w:t>
            </w:r>
          </w:p>
        </w:tc>
      </w:tr>
      <w:tr w:rsidR="007C408F" w:rsidRPr="005B099B" w14:paraId="07AA3A35" w14:textId="77777777" w:rsidTr="004D71A6">
        <w:tc>
          <w:tcPr>
            <w:tcW w:w="9209" w:type="dxa"/>
            <w:gridSpan w:val="7"/>
            <w:shd w:val="clear" w:color="auto" w:fill="D9D9D9"/>
          </w:tcPr>
          <w:p w14:paraId="7809E4B3" w14:textId="6A867070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Instruktor praktycznej nauki zawodu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9353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E979134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21E18C96" w14:textId="77777777" w:rsidTr="004D71A6">
        <w:tc>
          <w:tcPr>
            <w:tcW w:w="9209" w:type="dxa"/>
            <w:gridSpan w:val="7"/>
            <w:shd w:val="clear" w:color="auto" w:fill="D9D9D9"/>
          </w:tcPr>
          <w:p w14:paraId="2887AD37" w14:textId="0A6299EF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kształcenia ogólnego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343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80CE607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2D1D16CA" w14:textId="77777777" w:rsidTr="004D71A6">
        <w:tc>
          <w:tcPr>
            <w:tcW w:w="9209" w:type="dxa"/>
            <w:gridSpan w:val="7"/>
            <w:shd w:val="clear" w:color="auto" w:fill="D9D9D9"/>
          </w:tcPr>
          <w:p w14:paraId="64DB1BA6" w14:textId="68642DA7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wychowania przedszkolnego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5399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4C0A23F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144BFD85" w14:textId="77777777" w:rsidTr="004D71A6">
        <w:tc>
          <w:tcPr>
            <w:tcW w:w="9209" w:type="dxa"/>
            <w:gridSpan w:val="7"/>
            <w:shd w:val="clear" w:color="auto" w:fill="D9D9D9"/>
          </w:tcPr>
          <w:p w14:paraId="50001D4C" w14:textId="422DB276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kształcenia zawodowego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18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F70C540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211121AF" w14:textId="77777777" w:rsidTr="004D71A6">
        <w:tc>
          <w:tcPr>
            <w:tcW w:w="9209" w:type="dxa"/>
            <w:gridSpan w:val="7"/>
            <w:shd w:val="clear" w:color="auto" w:fill="D9D9D9"/>
          </w:tcPr>
          <w:p w14:paraId="4249A5EB" w14:textId="3DDB3B18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systemu ochrony zdrowia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09854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1E6EF09B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7EF32311" w14:textId="77777777" w:rsidTr="004D71A6">
        <w:tc>
          <w:tcPr>
            <w:tcW w:w="9209" w:type="dxa"/>
            <w:gridSpan w:val="7"/>
            <w:shd w:val="clear" w:color="auto" w:fill="D9D9D9"/>
          </w:tcPr>
          <w:p w14:paraId="2945F2F8" w14:textId="2FB5A22A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Kluczowy pracownik instytucji pomocy i integracji społecznej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5145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B86D700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745928C6" w14:textId="77777777" w:rsidTr="004D71A6">
        <w:tc>
          <w:tcPr>
            <w:tcW w:w="9209" w:type="dxa"/>
            <w:gridSpan w:val="7"/>
            <w:shd w:val="clear" w:color="auto" w:fill="D9D9D9"/>
          </w:tcPr>
          <w:p w14:paraId="50953DFC" w14:textId="50FD0938" w:rsidR="007C408F" w:rsidRPr="005B099B" w:rsidRDefault="002D5819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2D5819">
              <w:rPr>
                <w:rFonts w:asciiTheme="majorHAnsi" w:hAnsiTheme="majorHAnsi" w:cstheme="majorHAnsi"/>
                <w:sz w:val="24"/>
                <w:szCs w:val="24"/>
              </w:rPr>
              <w:t>Pracownik instytucji rynku pracy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4166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877BB4D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2BD577C8" w14:textId="77777777" w:rsidTr="004D71A6">
        <w:tc>
          <w:tcPr>
            <w:tcW w:w="9209" w:type="dxa"/>
            <w:gridSpan w:val="7"/>
            <w:shd w:val="clear" w:color="auto" w:fill="D9D9D9"/>
          </w:tcPr>
          <w:p w14:paraId="1B7E2FCA" w14:textId="285AECCE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szkolnictwa wyższego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601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52FC1599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300CDF47" w14:textId="77777777" w:rsidTr="004D71A6">
        <w:tc>
          <w:tcPr>
            <w:tcW w:w="9209" w:type="dxa"/>
            <w:gridSpan w:val="7"/>
            <w:shd w:val="clear" w:color="auto" w:fill="D9D9D9"/>
          </w:tcPr>
          <w:p w14:paraId="37610E65" w14:textId="3C624ECB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systemu wspierania rodziny i pieczy zastępczej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43336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1721142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383BDA88" w14:textId="77777777" w:rsidTr="004D71A6">
        <w:tc>
          <w:tcPr>
            <w:tcW w:w="9209" w:type="dxa"/>
            <w:gridSpan w:val="7"/>
            <w:shd w:val="clear" w:color="auto" w:fill="D9D9D9"/>
          </w:tcPr>
          <w:p w14:paraId="78DE7983" w14:textId="38CA3FA2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Pracownik ośrodka wsparcia ekonomii społecznej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467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9E884D0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5F457F25" w14:textId="77777777" w:rsidTr="004D71A6">
        <w:tc>
          <w:tcPr>
            <w:tcW w:w="9209" w:type="dxa"/>
            <w:gridSpan w:val="7"/>
            <w:shd w:val="clear" w:color="auto" w:fill="D9D9D9"/>
          </w:tcPr>
          <w:p w14:paraId="6B3B6B5F" w14:textId="77698C24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poradni psychologiczno-pedagogicznej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107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192FECA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78BC23DE" w14:textId="77777777" w:rsidTr="004D71A6">
        <w:tc>
          <w:tcPr>
            <w:tcW w:w="9209" w:type="dxa"/>
            <w:gridSpan w:val="7"/>
            <w:shd w:val="clear" w:color="auto" w:fill="D9D9D9"/>
          </w:tcPr>
          <w:p w14:paraId="082BA0A3" w14:textId="035673B9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Rolnik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58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CBE39CD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3883D020" w14:textId="77777777" w:rsidTr="004D71A6">
        <w:tc>
          <w:tcPr>
            <w:tcW w:w="9209" w:type="dxa"/>
            <w:gridSpan w:val="7"/>
            <w:shd w:val="clear" w:color="auto" w:fill="D9D9D9"/>
          </w:tcPr>
          <w:p w14:paraId="64B8F6E7" w14:textId="6D258A5B"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Inny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69244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6E4F47B" w14:textId="77777777"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14:paraId="6BD37952" w14:textId="77777777" w:rsidTr="00BB7961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33D4335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Zatrudniony w:</w:t>
            </w:r>
          </w:p>
          <w:p w14:paraId="6EC36B85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Należy podać nazwę przedsiębiorstwa / instytucji, w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której uczestnik jest zatrudniony</w:t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14:paraId="5A00CD5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5B099B" w14:paraId="410DF0AF" w14:textId="77777777" w:rsidTr="004D71A6">
        <w:tc>
          <w:tcPr>
            <w:tcW w:w="9776" w:type="dxa"/>
            <w:gridSpan w:val="8"/>
            <w:shd w:val="clear" w:color="auto" w:fill="A6A6A6" w:themeFill="background1" w:themeFillShade="A6"/>
            <w:vAlign w:val="center"/>
          </w:tcPr>
          <w:p w14:paraId="2AE22764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STATUS UCZESTNIKA PROJEKTU W CHWILI PRZYSTĄPIENIA DO PROJEKTU</w:t>
            </w:r>
          </w:p>
        </w:tc>
      </w:tr>
      <w:tr w:rsidR="007C408F" w:rsidRPr="005B099B" w14:paraId="6FE27A9F" w14:textId="77777777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4ED73CBE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324236B1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989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258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  <w:p w14:paraId="3138ECD5" w14:textId="77777777" w:rsidR="007C408F" w:rsidRPr="005B099B" w:rsidRDefault="00952776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65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Odmowa podania informacji</w:t>
            </w:r>
          </w:p>
        </w:tc>
      </w:tr>
      <w:tr w:rsidR="007C408F" w:rsidRPr="005B099B" w14:paraId="797FAF97" w14:textId="77777777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5E871E65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bezdomna lub dotknięta wykluczeniem z dostępu do mieszkań.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00A5F39E" w14:textId="77777777" w:rsidR="007C408F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349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35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</w:tc>
      </w:tr>
      <w:tr w:rsidR="007C408F" w:rsidRPr="005B099B" w14:paraId="097040C9" w14:textId="77777777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328020BB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z niepełnosprawnościami.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78746219" w14:textId="77777777" w:rsidR="00BB7961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626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413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  <w:p w14:paraId="23E453D1" w14:textId="77777777" w:rsidR="007C408F" w:rsidRPr="005B099B" w:rsidRDefault="00952776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221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Odmowa podania informacji</w:t>
            </w:r>
          </w:p>
        </w:tc>
      </w:tr>
      <w:tr w:rsidR="007C408F" w:rsidRPr="005B099B" w14:paraId="3A185D47" w14:textId="77777777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5A81D7C0" w14:textId="77777777"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w innej niekorzystnej sytuacji społecznej (</w:t>
            </w: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innej niż wymienione powyżej</w:t>
            </w: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).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23ED989" w14:textId="77777777" w:rsidR="00BB7961" w:rsidRPr="005B099B" w:rsidRDefault="00952776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99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086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  <w:p w14:paraId="002C2F1F" w14:textId="77777777" w:rsidR="007C408F" w:rsidRPr="005B099B" w:rsidRDefault="00952776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472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Odmowa podania informacji</w:t>
            </w:r>
          </w:p>
        </w:tc>
      </w:tr>
    </w:tbl>
    <w:p w14:paraId="53BF3C4B" w14:textId="77777777" w:rsidR="007C408F" w:rsidRPr="005B099B" w:rsidRDefault="007C408F" w:rsidP="007C408F">
      <w:pPr>
        <w:rPr>
          <w:rFonts w:asciiTheme="majorHAnsi" w:hAnsiTheme="majorHAnsi" w:cstheme="majorHAnsi"/>
          <w:sz w:val="24"/>
          <w:szCs w:val="24"/>
        </w:rPr>
      </w:pPr>
    </w:p>
    <w:p w14:paraId="5D09AF87" w14:textId="748A7ADC" w:rsidR="006833D8" w:rsidRDefault="006833D8" w:rsidP="007C408F">
      <w:pPr>
        <w:rPr>
          <w:rFonts w:asciiTheme="majorHAnsi" w:hAnsiTheme="majorHAnsi" w:cstheme="majorHAnsi"/>
          <w:sz w:val="24"/>
          <w:szCs w:val="24"/>
        </w:rPr>
      </w:pPr>
    </w:p>
    <w:p w14:paraId="7F982F4C" w14:textId="77777777" w:rsidR="007A3A90" w:rsidRPr="007A3A90" w:rsidRDefault="007A3A90" w:rsidP="007C408F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110"/>
      </w:tblGrid>
      <w:tr w:rsidR="00BB7961" w:rsidRPr="005B099B" w14:paraId="72ECC6BD" w14:textId="77777777" w:rsidTr="00BB7961">
        <w:tc>
          <w:tcPr>
            <w:tcW w:w="3969" w:type="dxa"/>
            <w:tcBorders>
              <w:top w:val="dashed" w:sz="4" w:space="0" w:color="auto"/>
            </w:tcBorders>
          </w:tcPr>
          <w:p w14:paraId="3B396E54" w14:textId="77777777"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miejsce, data</w:t>
            </w:r>
          </w:p>
        </w:tc>
        <w:tc>
          <w:tcPr>
            <w:tcW w:w="1560" w:type="dxa"/>
          </w:tcPr>
          <w:p w14:paraId="254A5BCB" w14:textId="77777777"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14:paraId="30B034F7" w14:textId="77777777"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czytelny podpis</w:t>
            </w:r>
          </w:p>
        </w:tc>
      </w:tr>
    </w:tbl>
    <w:p w14:paraId="009126CB" w14:textId="77777777" w:rsidR="007C408F" w:rsidRPr="005B099B" w:rsidRDefault="00BB7961" w:rsidP="00BB7961">
      <w:pPr>
        <w:tabs>
          <w:tab w:val="left" w:pos="3769"/>
        </w:tabs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ab/>
      </w:r>
    </w:p>
    <w:p w14:paraId="5B89DD09" w14:textId="12BF5D35" w:rsidR="007C408F" w:rsidRPr="005B099B" w:rsidRDefault="00D65AB0" w:rsidP="007C408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Ja niżej podpisany/a</w:t>
      </w:r>
      <w:r w:rsidR="007C408F" w:rsidRPr="005B099B">
        <w:rPr>
          <w:rFonts w:asciiTheme="majorHAnsi" w:hAnsiTheme="majorHAnsi" w:cstheme="majorHAnsi"/>
          <w:b/>
          <w:sz w:val="24"/>
          <w:szCs w:val="24"/>
        </w:rPr>
        <w:t>:</w:t>
      </w:r>
    </w:p>
    <w:p w14:paraId="52F19150" w14:textId="40EA7E5D" w:rsidR="007C408F" w:rsidRPr="005B099B" w:rsidRDefault="0014453A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 xml:space="preserve">Wyrażam zgodę na udział w 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>projekcie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„Familijne LOWE“ realizowanym w ramach Osi Priorytetowej II Działania 2.14</w:t>
      </w:r>
      <w:r w:rsidR="00193A4D">
        <w:rPr>
          <w:rFonts w:asciiTheme="majorHAnsi" w:hAnsiTheme="majorHAnsi" w:cstheme="majorHAnsi"/>
          <w:sz w:val="24"/>
          <w:szCs w:val="24"/>
          <w:lang w:val="cs-CZ"/>
        </w:rPr>
        <w:t xml:space="preserve"> Programu Operacyjnego Wiedza Edukacja Rozwój oraz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193A4D">
        <w:rPr>
          <w:rFonts w:asciiTheme="majorHAnsi" w:hAnsiTheme="majorHAnsi" w:cstheme="majorHAnsi"/>
          <w:sz w:val="24"/>
          <w:szCs w:val="24"/>
          <w:lang w:val="cs-CZ"/>
        </w:rPr>
        <w:t>oświadczam, że zapoznałam/-łem się z </w:t>
      </w:r>
      <w:r w:rsidR="00193A4D" w:rsidRPr="00D61771">
        <w:rPr>
          <w:rFonts w:asciiTheme="majorHAnsi" w:hAnsiTheme="majorHAnsi" w:cstheme="majorHAnsi"/>
          <w:i/>
          <w:sz w:val="24"/>
          <w:szCs w:val="24"/>
          <w:lang w:val="cs-CZ"/>
        </w:rPr>
        <w:t xml:space="preserve">Regulaminem </w:t>
      </w:r>
      <w:r w:rsidR="00637D05">
        <w:rPr>
          <w:rFonts w:asciiTheme="majorHAnsi" w:hAnsiTheme="majorHAnsi" w:cstheme="majorHAnsi"/>
          <w:i/>
          <w:sz w:val="24"/>
          <w:szCs w:val="24"/>
          <w:lang w:val="cs-CZ"/>
        </w:rPr>
        <w:t>rekrutacji</w:t>
      </w:r>
      <w:r w:rsidR="00D61771" w:rsidRPr="00D61771">
        <w:rPr>
          <w:rFonts w:asciiTheme="majorHAnsi" w:hAnsiTheme="majorHAnsi" w:cstheme="majorHAnsi"/>
          <w:i/>
          <w:sz w:val="24"/>
          <w:szCs w:val="24"/>
          <w:lang w:val="cs-CZ"/>
        </w:rPr>
        <w:t xml:space="preserve"> i uczestnictwa odbiorców Lokalnych Ośrodków Wiedzy i Edukacji w ramach projektu „Familijne LOWE“</w:t>
      </w:r>
      <w:r w:rsidR="00D61771">
        <w:rPr>
          <w:rFonts w:asciiTheme="majorHAnsi" w:hAnsiTheme="majorHAnsi" w:cstheme="majorHAnsi"/>
          <w:sz w:val="24"/>
          <w:szCs w:val="24"/>
          <w:lang w:val="cs-CZ"/>
        </w:rPr>
        <w:t xml:space="preserve"> i akceptuję jego postanowienia.</w:t>
      </w:r>
    </w:p>
    <w:p w14:paraId="186096B6" w14:textId="77777777" w:rsidR="007C408F" w:rsidRPr="005B099B" w:rsidRDefault="007C408F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Oświadczam, że spełniam kryteria kwalifikowalności, uprawniające mnie do udziału w</w:t>
      </w:r>
      <w:r w:rsidR="00C05986" w:rsidRPr="005B099B">
        <w:rPr>
          <w:rFonts w:asciiTheme="majorHAnsi" w:hAnsiTheme="majorHAnsi" w:cstheme="majorHAnsi"/>
          <w:sz w:val="24"/>
          <w:szCs w:val="24"/>
          <w:lang w:val="cs-CZ"/>
        </w:rPr>
        <w:t> 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projekcie:</w:t>
      </w:r>
    </w:p>
    <w:p w14:paraId="4C828621" w14:textId="77777777" w:rsidR="007C408F" w:rsidRPr="005B099B" w:rsidRDefault="007C408F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Jestem osobą pełnoletnią.</w:t>
      </w:r>
    </w:p>
    <w:p w14:paraId="46607ACD" w14:textId="7012EC45" w:rsidR="00CF6EF7" w:rsidRPr="005B099B" w:rsidRDefault="00235481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N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ależę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 xml:space="preserve">przynajmniej 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>do jednej z następujących grup</w:t>
      </w:r>
      <w:r w:rsidR="00AA375B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AA375B" w:rsidRPr="00D61771">
        <w:rPr>
          <w:rFonts w:asciiTheme="majorHAnsi" w:hAnsiTheme="majorHAnsi" w:cstheme="majorHAnsi"/>
          <w:b/>
          <w:sz w:val="24"/>
          <w:szCs w:val="24"/>
          <w:lang w:val="cs-CZ"/>
        </w:rPr>
        <w:t>(proszę zaznaczyć do której)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>:</w:t>
      </w:r>
    </w:p>
    <w:p w14:paraId="62162A41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rodzice lub opiekunowie dzieci realizujących obowiązek szkolny;</w:t>
      </w:r>
    </w:p>
    <w:p w14:paraId="075FDBC7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mające utrudniony dostęp do form edukacji osób dorosłych;</w:t>
      </w:r>
    </w:p>
    <w:p w14:paraId="037F24CF" w14:textId="173DA3F7" w:rsidR="00AA375B" w:rsidRPr="005B099B" w:rsidRDefault="00AA375B" w:rsidP="002354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mające niski poziom wykształcenia lub wykształcenie wymagające aktualizacji (co najwyżej zasadnicze zawodowe lub wykształcenie średnie i po</w:t>
      </w:r>
      <w:r w:rsidR="00FC5FD4">
        <w:rPr>
          <w:rFonts w:asciiTheme="majorHAnsi" w:hAnsiTheme="majorHAnsi" w:cstheme="majorHAnsi"/>
          <w:sz w:val="24"/>
          <w:szCs w:val="24"/>
        </w:rPr>
        <w:t>licealne zdobyte w dalszej przeszłości</w:t>
      </w:r>
      <w:r w:rsidRPr="005B099B">
        <w:rPr>
          <w:rFonts w:asciiTheme="majorHAnsi" w:hAnsiTheme="majorHAnsi" w:cstheme="majorHAnsi"/>
          <w:sz w:val="24"/>
          <w:szCs w:val="24"/>
        </w:rPr>
        <w:t>);</w:t>
      </w:r>
    </w:p>
    <w:p w14:paraId="3FB3BF90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związane z rolnictwem;</w:t>
      </w:r>
    </w:p>
    <w:p w14:paraId="6DC8D126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nieaktywne zawodowo lub bezrobotne;</w:t>
      </w:r>
    </w:p>
    <w:p w14:paraId="4C0C96D7" w14:textId="77777777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podlegające formom pomocy społecznej i wsparcia rodziny;</w:t>
      </w:r>
    </w:p>
    <w:p w14:paraId="1A038FA6" w14:textId="20FEF7D9"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lastRenderedPageBreak/>
        <w:t>osoby dorosłe w wieku 45+</w:t>
      </w:r>
      <w:r w:rsidR="00FC5FD4">
        <w:rPr>
          <w:rFonts w:asciiTheme="majorHAnsi" w:hAnsiTheme="majorHAnsi" w:cstheme="majorHAnsi"/>
          <w:sz w:val="24"/>
          <w:szCs w:val="24"/>
        </w:rPr>
        <w:t>.</w:t>
      </w:r>
    </w:p>
    <w:p w14:paraId="744518E7" w14:textId="40AAB265" w:rsidR="007C408F" w:rsidRPr="005B099B" w:rsidRDefault="00235481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Mieszkam na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teren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ie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działania ośrodka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>LOWE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>, do którego aplikuję.</w:t>
      </w:r>
    </w:p>
    <w:p w14:paraId="19D94F87" w14:textId="49FEF7F6" w:rsidR="007C408F" w:rsidRPr="005B099B" w:rsidRDefault="007C408F" w:rsidP="007A3A90">
      <w:pPr>
        <w:pStyle w:val="Akapitzlist"/>
        <w:numPr>
          <w:ilvl w:val="0"/>
          <w:numId w:val="14"/>
        </w:numPr>
        <w:spacing w:after="0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Jestem zainteresowany/a udziałem w zajęciach oferowanych przez ośrodek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>LOWE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14:paraId="59BC9C55" w14:textId="54DAD74F" w:rsidR="00FC5FD4" w:rsidRDefault="00FC5FD4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FC5FD4">
        <w:rPr>
          <w:rFonts w:asciiTheme="majorHAnsi" w:hAnsiTheme="majorHAnsi" w:cstheme="majorHAnsi"/>
          <w:sz w:val="24"/>
          <w:szCs w:val="24"/>
          <w:lang w:val="cs-CZ"/>
        </w:rPr>
        <w:t>Oświadczam, że zostałem poinformowany</w:t>
      </w:r>
      <w:r w:rsidR="00D65AB0">
        <w:rPr>
          <w:rFonts w:asciiTheme="majorHAnsi" w:hAnsiTheme="majorHAnsi" w:cstheme="majorHAnsi"/>
          <w:sz w:val="24"/>
          <w:szCs w:val="24"/>
          <w:lang w:val="cs-CZ"/>
        </w:rPr>
        <w:t>/a</w:t>
      </w:r>
      <w:r w:rsidRPr="00FC5FD4">
        <w:rPr>
          <w:rFonts w:asciiTheme="majorHAnsi" w:hAnsiTheme="majorHAnsi" w:cstheme="majorHAnsi"/>
          <w:sz w:val="24"/>
          <w:szCs w:val="24"/>
          <w:lang w:val="cs-CZ"/>
        </w:rPr>
        <w:t xml:space="preserve"> o współfinansowaniu projektu przez Unię Europejską w ramach środków Europejskiego Funduszu Społecznego.</w:t>
      </w:r>
    </w:p>
    <w:p w14:paraId="5D52BFD2" w14:textId="73F35DA0" w:rsidR="0082516F" w:rsidRDefault="0082516F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Zobowiązuję się do:</w:t>
      </w:r>
    </w:p>
    <w:p w14:paraId="5A5BBE4D" w14:textId="043E81EA" w:rsidR="0082516F" w:rsidRDefault="0082516F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 xml:space="preserve">uczestnictwa w wymiarze co najmniej 80% czasu szkolenia/ 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warsztatu lub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innej formy wsparcia;</w:t>
      </w:r>
    </w:p>
    <w:p w14:paraId="06F69F2C" w14:textId="338DB2C5" w:rsidR="0082516F" w:rsidRDefault="0082516F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podpisywania listy obecności na szkoleniu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/ warsztacie/ lub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innej formie wsparcia oraz dokumentów poświadczających odbiór </w:t>
      </w:r>
      <w:r w:rsidR="0093392A">
        <w:rPr>
          <w:rFonts w:asciiTheme="majorHAnsi" w:hAnsiTheme="majorHAnsi" w:cstheme="majorHAnsi"/>
          <w:sz w:val="24"/>
          <w:szCs w:val="24"/>
          <w:lang w:val="cs-CZ"/>
        </w:rPr>
        <w:t xml:space="preserve">materiałów szkoleniowych*, wyżywienia*, zaświadczenia* o ukończeniu szkolenia/ 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warsztatu</w:t>
      </w:r>
      <w:r w:rsidR="0093392A">
        <w:rPr>
          <w:rFonts w:asciiTheme="majorHAnsi" w:hAnsiTheme="majorHAnsi" w:cstheme="majorHAnsi"/>
          <w:sz w:val="24"/>
          <w:szCs w:val="24"/>
          <w:lang w:val="cs-CZ"/>
        </w:rPr>
        <w:t xml:space="preserve"> itp. (*jeśli dotyczy);</w:t>
      </w:r>
    </w:p>
    <w:p w14:paraId="3364B464" w14:textId="33017A21" w:rsidR="0093392A" w:rsidRDefault="0093392A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wypełniania testów wiedzy oraz ankiet ewaluacyjnych w trakcie uczestnictwa w projekcie;</w:t>
      </w:r>
    </w:p>
    <w:p w14:paraId="40CCC064" w14:textId="48D5A49B" w:rsidR="007C408F" w:rsidRPr="006833D8" w:rsidRDefault="0093392A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udziału w badaniu ewaluacyjnym przeprowadzanym dla potrzeb monitorowania Europejskiego Funduszu Społecznego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14:paraId="6B4613DD" w14:textId="28B6F833" w:rsidR="007C4F93" w:rsidRPr="007C4F93" w:rsidRDefault="007C4F93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C4F93">
        <w:rPr>
          <w:rFonts w:asciiTheme="majorHAnsi" w:hAnsiTheme="majorHAnsi" w:cstheme="majorHAnsi"/>
          <w:sz w:val="24"/>
          <w:szCs w:val="24"/>
          <w:lang w:val="cs-CZ"/>
        </w:rPr>
        <w:t>Zostałem/am poinformowany/a, o możliwości odmowy podania danych wrażliwych, tj. przynależności do mniejszości narodowej lub etnicznej, faktu bycia migrantem, osobą obcego pochodzenia, pozostającą w niekorzystnej sytuacji społecznej oraz dotyczących stanu zdrowia.</w:t>
      </w:r>
    </w:p>
    <w:p w14:paraId="69CF3334" w14:textId="6D803A36" w:rsidR="007C4F93" w:rsidRPr="007C4F93" w:rsidRDefault="007C4F93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A3A90">
        <w:rPr>
          <w:rFonts w:asciiTheme="majorHAnsi" w:hAnsiTheme="majorHAnsi" w:cstheme="majorHAnsi"/>
          <w:sz w:val="24"/>
          <w:szCs w:val="24"/>
          <w:lang w:val="cs-CZ"/>
        </w:rPr>
        <w:t>W przypadku niezakwalifikowania się do udziału w Projekcie nie będę wnosił/a żadnych zastrzeżeń ani roszczeń.</w:t>
      </w:r>
    </w:p>
    <w:p w14:paraId="10D8F01D" w14:textId="7416CC59" w:rsidR="007C4F93" w:rsidRDefault="007A3A90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A3A90">
        <w:rPr>
          <w:rFonts w:asciiTheme="majorHAnsi" w:hAnsiTheme="majorHAnsi" w:cstheme="majorHAnsi"/>
          <w:sz w:val="24"/>
          <w:szCs w:val="24"/>
          <w:lang w:val="cs-CZ"/>
        </w:rPr>
        <w:t>W przypadku zakwalifikowania się do Projektu zobowiązuję się do niezwłocznego informowania o wszelkich zmianach dotyczących podanych danych, o ile one wystąpią w trakcie trwania Projektu</w:t>
      </w:r>
    </w:p>
    <w:p w14:paraId="09FD87B6" w14:textId="2E320963" w:rsidR="007C408F" w:rsidRPr="006833D8" w:rsidRDefault="006833D8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6833D8">
        <w:rPr>
          <w:rFonts w:asciiTheme="majorHAnsi" w:hAnsiTheme="majorHAnsi" w:cstheme="majorHAnsi"/>
          <w:sz w:val="24"/>
          <w:szCs w:val="24"/>
          <w:lang w:val="cs-CZ"/>
        </w:rPr>
        <w:t>Wyrażam zgodę na przetwarzanie moich dany</w:t>
      </w:r>
      <w:r>
        <w:rPr>
          <w:rFonts w:asciiTheme="majorHAnsi" w:hAnsiTheme="majorHAnsi" w:cstheme="majorHAnsi"/>
          <w:sz w:val="24"/>
          <w:szCs w:val="24"/>
          <w:lang w:val="cs-CZ"/>
        </w:rPr>
        <w:t>ch osobowych na potrzeby rekrutacji,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 xml:space="preserve"> realizacji 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oraz ewaluacji 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projektu, zgodnie z przepisami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7A3A90">
        <w:rPr>
          <w:rFonts w:asciiTheme="majorHAnsi" w:hAnsiTheme="majorHAnsi" w:cstheme="majorHAnsi"/>
          <w:sz w:val="24"/>
          <w:szCs w:val="24"/>
          <w:lang w:val="cs-CZ"/>
        </w:rPr>
        <w:t>/46/WE (ogólne rozporządzenie o 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ochronie danych).</w:t>
      </w:r>
    </w:p>
    <w:p w14:paraId="23CC5EBD" w14:textId="440EE6BD" w:rsidR="007C408F" w:rsidRPr="0067317E" w:rsidRDefault="001A393D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1A393D">
        <w:rPr>
          <w:rFonts w:asciiTheme="majorHAnsi" w:hAnsiTheme="majorHAnsi" w:cstheme="majorHAnsi"/>
          <w:sz w:val="24"/>
          <w:szCs w:val="24"/>
          <w:lang w:val="cs-CZ"/>
        </w:rPr>
        <w:t xml:space="preserve">Oświadczam, że wszystkie dane podałem/am zgodnie z prawdą i jestem świadomy/a odpowiedzialności karnej wynikającej z art. 233 Kodeksu Karnego za zeznanie nieprawdy lub zatajenie prawdy oraz </w:t>
      </w:r>
      <w:r w:rsidRPr="007A3A90">
        <w:rPr>
          <w:rFonts w:asciiTheme="majorHAnsi" w:hAnsiTheme="majorHAnsi" w:cstheme="majorHAnsi"/>
          <w:sz w:val="24"/>
          <w:szCs w:val="24"/>
          <w:lang w:val="cs-CZ"/>
        </w:rPr>
        <w:t>odpowiedzialności za składanie oświ</w:t>
      </w:r>
      <w:r w:rsidR="007A3A90" w:rsidRPr="007A3A90">
        <w:rPr>
          <w:rFonts w:asciiTheme="majorHAnsi" w:hAnsiTheme="majorHAnsi" w:cstheme="majorHAnsi"/>
          <w:sz w:val="24"/>
          <w:szCs w:val="24"/>
          <w:lang w:val="cs-CZ"/>
        </w:rPr>
        <w:t>adczeń niezgodnych z prawdą, co </w:t>
      </w:r>
      <w:r w:rsidRPr="007A3A90">
        <w:rPr>
          <w:rFonts w:asciiTheme="majorHAnsi" w:hAnsiTheme="majorHAnsi" w:cstheme="majorHAnsi"/>
          <w:sz w:val="24"/>
          <w:szCs w:val="24"/>
          <w:lang w:val="cs-CZ"/>
        </w:rPr>
        <w:t>wynika również z ogólnych przepisów Kodeksu Cywilnego</w:t>
      </w:r>
      <w:r w:rsidR="007A3A90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14:paraId="725B4B4E" w14:textId="77777777" w:rsidR="007C408F" w:rsidRPr="005B099B" w:rsidRDefault="007C408F" w:rsidP="007C408F">
      <w:pPr>
        <w:rPr>
          <w:rFonts w:asciiTheme="majorHAnsi" w:hAnsiTheme="majorHAnsi" w:cstheme="majorHAnsi"/>
          <w:sz w:val="24"/>
          <w:szCs w:val="24"/>
        </w:rPr>
      </w:pPr>
    </w:p>
    <w:p w14:paraId="3364D697" w14:textId="77777777" w:rsidR="00BB7961" w:rsidRPr="00A845BA" w:rsidRDefault="00BB7961" w:rsidP="007C408F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110"/>
      </w:tblGrid>
      <w:tr w:rsidR="00BB7961" w:rsidRPr="00A845BA" w14:paraId="3FBCDEE4" w14:textId="77777777" w:rsidTr="006C2218">
        <w:tc>
          <w:tcPr>
            <w:tcW w:w="3969" w:type="dxa"/>
            <w:tcBorders>
              <w:top w:val="dashed" w:sz="4" w:space="0" w:color="auto"/>
            </w:tcBorders>
          </w:tcPr>
          <w:p w14:paraId="3E891E05" w14:textId="77777777"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C4F93">
              <w:rPr>
                <w:rFonts w:asciiTheme="majorHAnsi" w:hAnsiTheme="majorHAnsi" w:cstheme="majorHAnsi"/>
                <w:i/>
                <w:sz w:val="24"/>
                <w:szCs w:val="24"/>
              </w:rPr>
              <w:t>miejsce, data</w:t>
            </w:r>
          </w:p>
        </w:tc>
        <w:tc>
          <w:tcPr>
            <w:tcW w:w="1560" w:type="dxa"/>
          </w:tcPr>
          <w:p w14:paraId="2D518461" w14:textId="77777777"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14:paraId="2B50398F" w14:textId="77777777"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C4F93">
              <w:rPr>
                <w:rFonts w:asciiTheme="majorHAnsi" w:hAnsiTheme="majorHAnsi" w:cstheme="majorHAnsi"/>
                <w:i/>
                <w:sz w:val="24"/>
                <w:szCs w:val="24"/>
              </w:rPr>
              <w:t>czytelny podpis</w:t>
            </w:r>
          </w:p>
        </w:tc>
      </w:tr>
    </w:tbl>
    <w:p w14:paraId="4BBFB6A8" w14:textId="694C6841" w:rsidR="0034742D" w:rsidRPr="00A845BA" w:rsidRDefault="0034742D" w:rsidP="0034742D">
      <w:pPr>
        <w:rPr>
          <w:rFonts w:asciiTheme="majorHAnsi" w:hAnsiTheme="majorHAnsi" w:cstheme="majorHAnsi"/>
        </w:rPr>
      </w:pPr>
    </w:p>
    <w:p w14:paraId="690067EF" w14:textId="33486AEB" w:rsidR="0067317E" w:rsidRDefault="006731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16F8627" w14:textId="77777777" w:rsidR="0067317E" w:rsidRPr="0067317E" w:rsidRDefault="0067317E" w:rsidP="0067317E">
      <w:pPr>
        <w:widowControl w:val="0"/>
        <w:spacing w:after="0"/>
        <w:rPr>
          <w:rFonts w:ascii="Calibri" w:eastAsia="Calibri" w:hAnsi="Calibri" w:cs="Calibri"/>
          <w:b/>
          <w:bCs/>
          <w:color w:val="000000"/>
          <w:lang w:eastAsia="pl-PL" w:bidi="pl-PL"/>
        </w:rPr>
      </w:pPr>
    </w:p>
    <w:p w14:paraId="3E7A79B5" w14:textId="77777777"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>OŚWIADCZENIE UCZESTNIKA PROJEKTU GRANTOWEGO</w:t>
      </w:r>
    </w:p>
    <w:p w14:paraId="7B9BF209" w14:textId="77777777" w:rsidR="0067317E" w:rsidRPr="006075AF" w:rsidRDefault="0067317E" w:rsidP="0067317E">
      <w:pPr>
        <w:widowControl w:val="0"/>
        <w:spacing w:after="0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28A148F1" w14:textId="77777777"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(obowiązek informacyjny realizowany w związku z art. 13 i art. 14 Rozporządzenia Parlamentu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i Rady (UE) 2016/679)</w:t>
      </w:r>
    </w:p>
    <w:p w14:paraId="4E782130" w14:textId="77777777"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229FEE81" w14:textId="77777777" w:rsidR="006075AF" w:rsidRDefault="0067317E" w:rsidP="006075AF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związku z przystąpieniem do projektu grantowego pn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. </w:t>
      </w:r>
      <w:r w:rsidR="00295984" w:rsidRPr="006075AF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„Familijne LOWE”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nr POWR.02.14.00-00-</w:t>
      </w:r>
      <w:r w:rsidR="00295984" w:rsidRPr="006075AF">
        <w:rPr>
          <w:rFonts w:ascii="Calibri" w:eastAsia="Times New Roman" w:hAnsi="Calibri" w:cs="Arial"/>
          <w:sz w:val="24"/>
          <w:szCs w:val="24"/>
          <w:lang w:eastAsia="pl-PL"/>
        </w:rPr>
        <w:t>1008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/19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przyjmuję do wiadomości, iż:</w:t>
      </w:r>
    </w:p>
    <w:p w14:paraId="1A6C7C6D" w14:textId="77777777" w:rsid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Administratorem moich danych osobowych jest minister właściwy do spraw rozwoju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regionalnego pełniący funkcję Instytucji Zarządzającej dla Programu Operacyjnego Wiedza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Edukacja Rozwój 2014-2020, mający siedzibę przy ul. Wspólnej 2/4, 00-926 Warszawa.</w:t>
      </w:r>
    </w:p>
    <w:p w14:paraId="229E3C11" w14:textId="42C854DD"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Przetwarzanie moich danych osobowych jest zgodne z prawem i spełnia warunki, o których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mowa art. 6 ust. 1 lit. c oraz art. 9 ust. 2 lit. g Rozporządzenia Parlamentu Europejskiego i Rady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(UE) 2016/679 - dane osobowe są niezbędne dla realizacji Programu Operacyjnego Wiedza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Edukacja Rozwój 2014-2020 (PO WER) na podstawie:</w:t>
      </w:r>
    </w:p>
    <w:p w14:paraId="2B73243B" w14:textId="77777777" w:rsidR="0067317E" w:rsidRPr="006075AF" w:rsidRDefault="0067317E" w:rsidP="006075AF">
      <w:pPr>
        <w:numPr>
          <w:ilvl w:val="0"/>
          <w:numId w:val="17"/>
        </w:numPr>
        <w:tabs>
          <w:tab w:val="num" w:pos="680"/>
        </w:tabs>
        <w:spacing w:after="60" w:line="240" w:lineRule="auto"/>
        <w:ind w:left="680" w:hanging="323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odniesieniu do zbioru „Program Operacyjny Wiedza Edukacja Rozwój”:</w:t>
      </w:r>
    </w:p>
    <w:p w14:paraId="6497425D" w14:textId="77777777" w:rsid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Parlamentu Europejskiego i Rady (UE) nr 1303/2013 z dnia 17 grudnia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2013 r. ustanawiającego wspólne przepisy dotyczące Europejskiego Funduszu Rozwoju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Regionalnego, Europejskiego Funduszu Społecznego, Funduszu Spójności, Europejskiego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Funduszu Rolnego na rzecz Rozwoju Obszarów Wiejskich oraz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Morskiego i Rybackiego oraz ustanawiającego przepisy ogólne dotyczące Europejskiego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Funduszu Rozwoju Regionalnego, Europejskiego Funduszu Społecznego,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Spójności i Europejskiego Funduszu Morskiego i Rybackiego oraz uchylającego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rozporządzenie Rady (WE) nr 1083/2006 (Dz. Urz. UE L 347 z 20.12.2013, str. 320, z </w:t>
      </w:r>
      <w:proofErr w:type="spellStart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późn</w:t>
      </w:r>
      <w:proofErr w:type="spellEnd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zm.),</w:t>
      </w:r>
    </w:p>
    <w:p w14:paraId="45E7A58B" w14:textId="77777777" w:rsid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Parlamentu Europejskiego i Rady (UE) nr 1304/2013 z dnia 17 grudnia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2013 r. w sprawie Europejskiego Funduszu Społecznego i uchylającego rozporządzenie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Rady (WE) nr 1081/2006 (Dz. Urz. UE L 347 z 20.12.2013, str. 470, z </w:t>
      </w:r>
      <w:proofErr w:type="spellStart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późn</w:t>
      </w:r>
      <w:proofErr w:type="spellEnd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 zm.),</w:t>
      </w:r>
    </w:p>
    <w:p w14:paraId="38F2B072" w14:textId="056319F6" w:rsidR="0067317E" w:rsidRP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ustawy z dnia 11 lipca 2014 r. o zasadach realizacji programów w zakresie polityki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spójności finansowanych w perspektywie finansowej 2014-2020 (Dz. U. z 2018 r. poz.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1431);</w:t>
      </w:r>
    </w:p>
    <w:p w14:paraId="5167D3F0" w14:textId="77777777" w:rsidR="0067317E" w:rsidRPr="006075AF" w:rsidRDefault="0067317E" w:rsidP="006075AF">
      <w:pPr>
        <w:numPr>
          <w:ilvl w:val="0"/>
          <w:numId w:val="17"/>
        </w:numPr>
        <w:tabs>
          <w:tab w:val="num" w:pos="680"/>
        </w:tabs>
        <w:spacing w:after="60" w:line="240" w:lineRule="auto"/>
        <w:ind w:left="680" w:hanging="323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odniesieniu do zbioru „Centralny system teleinformatyczny wspierający realizację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programów operacyjnych”:</w:t>
      </w:r>
    </w:p>
    <w:p w14:paraId="42CF92ED" w14:textId="77777777"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Times New Roman" w:hAnsi="Calibri" w:cs="Arial"/>
          <w:sz w:val="24"/>
          <w:szCs w:val="24"/>
          <w:lang w:eastAsia="pl-PL"/>
        </w:rPr>
        <w:t>rozporządzenia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Parlamentu Europejskiego i Rady (UE) nr 1303/2013 z 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17 grudnia 2013 r. ustanawiającego wspólne przepisy dotyczące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Rozwoju Regionalnego, Europejskiego Funduszu Społecznego, Funduszu Spójności,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Funduszu Rolnego na rzecz Rozwoju Obszarów Wiejskich oraz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Funduszu Morskiego i Rybackiego oraz ustanawiającego przepisy ogólne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dotyczące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Europejskiego Funduszu Rozwoju Regionalnego,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lastRenderedPageBreak/>
        <w:t xml:space="preserve">Społecznego,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Funduszu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Spójności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i Europejskiego Funduszu Morskiego i Rybackiego oraz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uchylającego rozporządzenie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Rady (WE) nr 1083/2006,</w:t>
      </w:r>
    </w:p>
    <w:p w14:paraId="00F43DCA" w14:textId="77777777"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rozporządzenia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Parlamentu Europejskiego i Rady (UE) nr 1304/2013 z 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  <w:t xml:space="preserve">17 grudnia 2013 r. w sprawie Europejskiego Funduszu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Społecznego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uchylającego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rozporządzenie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Rady (WE) nr 1081/2006,</w:t>
      </w:r>
    </w:p>
    <w:p w14:paraId="6E492CC0" w14:textId="77777777"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ustawy z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11 lipca 2014 r. o zasadach realizacji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programów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w zakresie polityki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spójności finansowanych w perspektywie finansowej 2014-2020 (Dz. U. z 2018 r. poz.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1431),</w:t>
      </w:r>
    </w:p>
    <w:p w14:paraId="0DC660DA" w14:textId="77777777"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wykonawczego Komisji (UE) nr 1011/2014 z dnia 22 września 2014 r.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ustanawiającego szczegółowe przepisy wykonawcze do rozporządzenia Parlamentu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i Rady (UE) nr 1303/2013 w odniesieniu do wzorów służących do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przekazywania Komisji określonych informacji oraz szczegółowe przepisy dotyczące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wymiany informacji między beneficjentami a instytucjami zarządzającymi,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certyfikującymi, audytowymi i pośredniczącymi (Dz. Urz. UE L 286 z 30.09.2014, str. 1).</w:t>
      </w:r>
    </w:p>
    <w:p w14:paraId="33E44E45" w14:textId="1037D3E0"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będą przetwarzane wyłącznie w celu realizacji projektu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C95B29" w:rsidRPr="00C95B29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„Familijne LOWE”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,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  <w:t xml:space="preserve">w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szczególności potwierdzenia kwalifikow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alności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wydatków, ud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zielenia wsparcia, monitoringu,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ewaluacji, kontroli,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audytu i sprawozdawczości oraz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działań informacyjno-promocyjnych w ramach PO WER.</w:t>
      </w:r>
    </w:p>
    <w:p w14:paraId="3F770F92" w14:textId="07F9EED7" w:rsidR="0067317E" w:rsidRPr="00C95B29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Moje dane osobowe zostały powierzone do przetwarzania Instytucji Pośredniczącej 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–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C95B29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Ministerstwu Edukac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ji Narodowej</w:t>
      </w:r>
      <w:r w:rsidR="00C95B29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</w:t>
      </w:r>
      <w:r w:rsidR="00C95B29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al. J. Ch. Szucha 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25, 00-918 Warszawa),</w:t>
      </w:r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benefic</w:t>
      </w:r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jentowi realizującemu projekt – Ogólnopolski Operator Oświaty (ul. J. </w:t>
      </w:r>
      <w:proofErr w:type="spellStart"/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Gorzc</w:t>
      </w:r>
      <w:r w:rsidR="00952776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yczewskiego</w:t>
      </w:r>
      <w:proofErr w:type="spellEnd"/>
      <w:r w:rsidR="00952776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2/7, 60-554 Poznań) </w:t>
      </w:r>
      <w:bookmarkStart w:id="1" w:name="_GoBack"/>
      <w:bookmarkEnd w:id="1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oraz podmiotom, które na zlecenie beneficjenta uczestniczą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w re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alizacji projektu grantowego - ………………………………………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(nazwa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  <w:t>i adres ww. podmiotów). Moj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e dane osobowe mogą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zostać przekazane podmiotom realizującym badania ewa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luacyjne na zlecenie Instytucji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Zarządzającej, Instytucji Pośredniczącej lub beneficjenta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. Moje dane osobowe mogą zostać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również powierzone specjalistycznym firmom, realizującym na zle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cenie Instytucji Zarządzającej,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Instytucji Pośredniczącej oraz beneficjenta kontrole i audyt w ramach PO WER.</w:t>
      </w:r>
    </w:p>
    <w:p w14:paraId="559D23FD" w14:textId="06B0D333"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Podanie danych jest warunkiem koniecznym otrzymania wsparcia, a odmowa ich podania jest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równoznaczna z brakiem możliwości udzielenia wsparcia w ramach projektu grantowego.</w:t>
      </w:r>
    </w:p>
    <w:p w14:paraId="087A737C" w14:textId="4FFAD377" w:rsidR="0067317E" w:rsidRPr="006075AF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terminie 4 tygodni po zakończeniu udziału w projekcie przekażę beneficjentowi dane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dotyczące mojego statusu na rynku pracy oraz informacje na temat udziału w kształceniu lub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szkoleniu oraz uzyskania kwalifikacji lub nabycia kompetencji.</w:t>
      </w:r>
    </w:p>
    <w:p w14:paraId="5CAD15F7" w14:textId="11D96A87" w:rsidR="0067317E" w:rsidRPr="006075AF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ciągu trzech miesięcy po zakończeniu udziału w projekcie udostępnię dane dotyczące mojego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statusu na rynku pracy.</w:t>
      </w:r>
    </w:p>
    <w:p w14:paraId="532C0D37" w14:textId="4FE6CEAF"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nie będą przekazywane do państwa trzeciego lub organizacji międzynarodowej.</w:t>
      </w:r>
    </w:p>
    <w:p w14:paraId="5C03EA25" w14:textId="6F12A4BF"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nie będą poddawane zautomatyzowanemu podejmowaniu decyzji.</w:t>
      </w:r>
    </w:p>
    <w:p w14:paraId="1D3A6E40" w14:textId="688C0D57"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lastRenderedPageBreak/>
        <w:t>Moje dane będą przechowywane do czasu rozliczenia Programu Operacyjnego Wiedza Edukacja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Rozwój 2014-2020 oraz zakończenia archiwizowania dokumentacji.</w:t>
      </w:r>
    </w:p>
    <w:p w14:paraId="3C12A2DD" w14:textId="42F9DF3A" w:rsidR="0067317E" w:rsidRPr="001A393D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Mogę skontaktować się z Inspektorem Ochrony Danych wysyłając wiadomość na adres poczty</w:t>
      </w:r>
      <w:r w:rsid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elektronicznej</w:t>
      </w:r>
      <w:hyperlink r:id="rId8" w:history="1">
        <w:r w:rsidRPr="001A393D">
          <w:rPr>
            <w:rFonts w:ascii="Calibri" w:eastAsia="Calibri" w:hAnsi="Calibri" w:cs="Calibri"/>
            <w:color w:val="000000"/>
            <w:sz w:val="24"/>
            <w:szCs w:val="24"/>
            <w:lang w:eastAsia="pl-PL" w:bidi="pl-PL"/>
          </w:rPr>
          <w:t xml:space="preserve"> </w:t>
        </w:r>
        <w:r w:rsidRPr="001A393D">
          <w:rPr>
            <w:rFonts w:ascii="Calibri" w:eastAsia="Calibri" w:hAnsi="Calibri" w:cs="Calibri"/>
            <w:color w:val="0000FF"/>
            <w:sz w:val="24"/>
            <w:szCs w:val="24"/>
            <w:u w:val="single"/>
            <w:lang w:bidi="en-US"/>
          </w:rPr>
          <w:t>iod@miir.gov.pl</w:t>
        </w:r>
        <w:r w:rsidRPr="001A393D">
          <w:rPr>
            <w:rFonts w:ascii="Calibri" w:eastAsia="Calibri" w:hAnsi="Calibri" w:cs="Calibri"/>
            <w:color w:val="0000FF"/>
            <w:sz w:val="24"/>
            <w:szCs w:val="24"/>
            <w:lang w:bidi="en-US"/>
          </w:rPr>
          <w:t xml:space="preserve"> </w:t>
        </w:r>
      </w:hyperlink>
      <w:r w:rsidR="00D636BA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lub adres poczty </w:t>
      </w:r>
      <w:hyperlink r:id="rId9" w:history="1">
        <w:r w:rsidR="00D636BA" w:rsidRPr="00B263CF">
          <w:rPr>
            <w:rStyle w:val="Hipercze"/>
            <w:rFonts w:ascii="Calibri" w:eastAsia="Calibri" w:hAnsi="Calibri" w:cs="Calibri"/>
            <w:sz w:val="24"/>
            <w:szCs w:val="24"/>
            <w:lang w:eastAsia="pl-PL" w:bidi="pl-PL"/>
          </w:rPr>
          <w:t>iod@operator.edu.pl</w:t>
        </w:r>
      </w:hyperlink>
      <w:r w:rsidR="00D636BA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</w:t>
      </w:r>
    </w:p>
    <w:p w14:paraId="31FED5DF" w14:textId="1FFEAE88"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Mam prawo do wniesienia skargi do organu nadzorczego, któ</w:t>
      </w:r>
      <w:r w:rsid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rym jest Prezes Urzędu Ochrony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Danych Osobowych.</w:t>
      </w:r>
    </w:p>
    <w:p w14:paraId="185FA0D5" w14:textId="17E13AB0" w:rsidR="0067317E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Mam prawo dostępu do treści swoich danych i ich sprostowania, usunięcia lub ograniczenia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przetwarzania.</w:t>
      </w:r>
    </w:p>
    <w:p w14:paraId="36952B69" w14:textId="13AF1AD6"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3FA5465B" w14:textId="4288D6E4"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16A8CDC2" w14:textId="64EA58A7"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0D57DBF5" w14:textId="77777777" w:rsidR="001A393D" w:rsidRPr="006075AF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14:paraId="27A9D689" w14:textId="77777777" w:rsidR="0067317E" w:rsidRPr="006075AF" w:rsidRDefault="0067317E" w:rsidP="0067317E">
      <w:pPr>
        <w:widowControl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4"/>
          <w:szCs w:val="24"/>
          <w:lang w:eastAsia="pl-PL" w:bidi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A393D" w:rsidRPr="001A393D" w14:paraId="099E1EC3" w14:textId="77777777" w:rsidTr="0058065B">
        <w:tc>
          <w:tcPr>
            <w:tcW w:w="4248" w:type="dxa"/>
          </w:tcPr>
          <w:p w14:paraId="3936605A" w14:textId="77777777"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61B1FC1" w14:textId="77777777"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</w:t>
            </w:r>
          </w:p>
        </w:tc>
      </w:tr>
      <w:tr w:rsidR="001A393D" w:rsidRPr="001A393D" w14:paraId="6AAA0726" w14:textId="77777777" w:rsidTr="0058065B">
        <w:tc>
          <w:tcPr>
            <w:tcW w:w="4248" w:type="dxa"/>
          </w:tcPr>
          <w:p w14:paraId="120EC4D5" w14:textId="77777777"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14:paraId="5BA1D660" w14:textId="40AECED4"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CZYTELNY PODPIS UCZESTNIKA</w:t>
            </w: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br/>
            </w:r>
            <w:r w:rsidRPr="001A393D"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PROJEKTU</w:t>
            </w: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 xml:space="preserve"> GRANTOWEGO</w:t>
            </w:r>
          </w:p>
        </w:tc>
      </w:tr>
    </w:tbl>
    <w:p w14:paraId="3998005D" w14:textId="77777777" w:rsidR="0067317E" w:rsidRPr="001A393D" w:rsidRDefault="0067317E" w:rsidP="0067317E">
      <w:pPr>
        <w:widowControl w:val="0"/>
        <w:spacing w:after="0" w:line="240" w:lineRule="auto"/>
        <w:rPr>
          <w:rFonts w:ascii="Calibri" w:eastAsia="Calibri" w:hAnsi="Calibri" w:cs="Calibri"/>
          <w:iCs/>
          <w:color w:val="000000"/>
          <w:sz w:val="24"/>
          <w:szCs w:val="24"/>
          <w:lang w:eastAsia="pl-PL" w:bidi="pl-PL"/>
        </w:rPr>
      </w:pPr>
    </w:p>
    <w:p w14:paraId="7C3A8306" w14:textId="77777777" w:rsidR="00A845BA" w:rsidRPr="006075AF" w:rsidRDefault="00A845BA">
      <w:pPr>
        <w:rPr>
          <w:rFonts w:asciiTheme="majorHAnsi" w:hAnsiTheme="majorHAnsi" w:cstheme="majorHAnsi"/>
          <w:sz w:val="24"/>
          <w:szCs w:val="24"/>
        </w:rPr>
      </w:pPr>
    </w:p>
    <w:sectPr w:rsidR="00A845BA" w:rsidRPr="006075AF" w:rsidSect="002B32D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077" w:bottom="1276" w:left="107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125D" w14:textId="77777777" w:rsidR="0064704A" w:rsidRDefault="0064704A" w:rsidP="008425C1">
      <w:pPr>
        <w:spacing w:after="0"/>
      </w:pPr>
      <w:r>
        <w:separator/>
      </w:r>
    </w:p>
  </w:endnote>
  <w:endnote w:type="continuationSeparator" w:id="0">
    <w:p w14:paraId="6E1A69E4" w14:textId="77777777" w:rsidR="0064704A" w:rsidRDefault="0064704A" w:rsidP="008425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BA4B" w14:textId="77777777" w:rsidR="002B32D1" w:rsidRDefault="002B3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5"/>
      <w:gridCol w:w="3245"/>
      <w:gridCol w:w="3246"/>
    </w:tblGrid>
    <w:tr w:rsidR="009E5622" w14:paraId="4E880D93" w14:textId="77777777" w:rsidTr="009E5622">
      <w:tc>
        <w:tcPr>
          <w:tcW w:w="9736" w:type="dxa"/>
          <w:gridSpan w:val="3"/>
          <w:tcBorders>
            <w:top w:val="single" w:sz="4" w:space="0" w:color="auto"/>
          </w:tcBorders>
          <w:tcMar>
            <w:top w:w="113" w:type="dxa"/>
          </w:tcMar>
          <w:vAlign w:val="center"/>
        </w:tcPr>
        <w:p w14:paraId="7119DC70" w14:textId="77777777" w:rsidR="009E5622" w:rsidRPr="008425C1" w:rsidRDefault="009E5622" w:rsidP="009E5622">
          <w:pPr>
            <w:jc w:val="center"/>
            <w:rPr>
              <w:noProof/>
              <w:w w:val="90"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>Nazwa ośrodka: Lok</w:t>
          </w:r>
          <w:r>
            <w:rPr>
              <w:noProof/>
              <w:w w:val="90"/>
              <w:sz w:val="16"/>
              <w:lang w:eastAsia="pl-PL"/>
            </w:rPr>
            <w:t>alny Ośrodek Wiedzy i Edukacji „Akademia Wiedzy Koniecznej”</w:t>
          </w:r>
        </w:p>
        <w:p w14:paraId="082AB664" w14:textId="01E33009" w:rsidR="009E5622" w:rsidRPr="008425C1" w:rsidRDefault="009E5622" w:rsidP="009E5622">
          <w:pPr>
            <w:jc w:val="center"/>
            <w:rPr>
              <w:noProof/>
              <w:w w:val="90"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 xml:space="preserve">Projekt </w:t>
          </w:r>
          <w:r w:rsidR="00EF3373">
            <w:rPr>
              <w:noProof/>
              <w:w w:val="90"/>
              <w:sz w:val="16"/>
              <w:lang w:eastAsia="pl-PL"/>
            </w:rPr>
            <w:t>współ</w:t>
          </w:r>
          <w:r w:rsidRPr="008425C1">
            <w:rPr>
              <w:noProof/>
              <w:w w:val="90"/>
              <w:sz w:val="16"/>
              <w:lang w:eastAsia="pl-PL"/>
            </w:rPr>
            <w:t>finansowany przez Unię Europejską z Europejskiego Funduszu Społecznego w ramach Programu Operacyjnego Wiedza Edukacja Rozwój</w:t>
          </w:r>
        </w:p>
        <w:p w14:paraId="69A3DDFC" w14:textId="77777777" w:rsidR="009E5622" w:rsidRPr="008425C1" w:rsidRDefault="009E5622" w:rsidP="009E5622">
          <w:pPr>
            <w:jc w:val="center"/>
            <w:rPr>
              <w:noProof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 xml:space="preserve">Nazwa projektu:  Akademia Wiedzy Koniecznej </w:t>
          </w:r>
          <w:r>
            <w:rPr>
              <w:noProof/>
              <w:w w:val="90"/>
              <w:sz w:val="16"/>
              <w:lang w:eastAsia="pl-PL"/>
            </w:rPr>
            <w:t>–</w:t>
          </w:r>
          <w:r w:rsidRPr="008425C1">
            <w:rPr>
              <w:noProof/>
              <w:w w:val="90"/>
              <w:sz w:val="16"/>
              <w:lang w:eastAsia="pl-PL"/>
            </w:rPr>
            <w:t xml:space="preserve"> nowe</w:t>
          </w:r>
          <w:r>
            <w:rPr>
              <w:noProof/>
              <w:w w:val="90"/>
              <w:sz w:val="16"/>
              <w:lang w:eastAsia="pl-PL"/>
            </w:rPr>
            <w:t xml:space="preserve"> </w:t>
          </w:r>
          <w:r w:rsidRPr="008425C1">
            <w:rPr>
              <w:noProof/>
              <w:w w:val="90"/>
              <w:sz w:val="16"/>
              <w:lang w:eastAsia="pl-PL"/>
            </w:rPr>
            <w:t>oblicze szkoły jako Lokalnego Ośrodka Wiedzy i Edukacji, nr proj.: POWR.02.14.00-00-1013/16</w:t>
          </w:r>
        </w:p>
      </w:tc>
    </w:tr>
    <w:tr w:rsidR="009E5622" w14:paraId="3B713895" w14:textId="77777777" w:rsidTr="004D7044">
      <w:tc>
        <w:tcPr>
          <w:tcW w:w="3245" w:type="dxa"/>
          <w:vAlign w:val="bottom"/>
        </w:tcPr>
        <w:p w14:paraId="547D9200" w14:textId="77777777" w:rsidR="009E5622" w:rsidRDefault="009E5622" w:rsidP="009E5622">
          <w:r>
            <w:rPr>
              <w:noProof/>
              <w:lang w:eastAsia="pl-PL"/>
            </w:rPr>
            <w:drawing>
              <wp:inline distT="0" distB="0" distL="0" distR="0" wp14:anchorId="71A917B2" wp14:editId="7EFEF162">
                <wp:extent cx="1609859" cy="415475"/>
                <wp:effectExtent l="0" t="0" r="0" b="3810"/>
                <wp:docPr id="71" name="Obraz 71" descr="C:\Users\marcins\AppData\Local\Temp\7zEE575.tmp\logo PWr czarne 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ins\AppData\Local\Temp\7zEE575.tmp\logo PWr czarne 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455" cy="44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dxa"/>
          <w:vAlign w:val="bottom"/>
        </w:tcPr>
        <w:p w14:paraId="7056DC6B" w14:textId="77777777" w:rsidR="009E5622" w:rsidRDefault="009E5622" w:rsidP="009E5622">
          <w:pPr>
            <w:jc w:val="center"/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157F4832" wp14:editId="4F0168ED">
                <wp:extent cx="527578" cy="418811"/>
                <wp:effectExtent l="0" t="0" r="6350" b="635"/>
                <wp:docPr id="72" name="Obraz 72" descr="D:\LOWE - FABIANOWO\LOGO\Logo_AW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LOWE - FABIANOWO\LOGO\Logo_AW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354" cy="447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bottom"/>
        </w:tcPr>
        <w:p w14:paraId="4F52ED94" w14:textId="77777777" w:rsidR="009E5622" w:rsidRDefault="009E5622" w:rsidP="009E5622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4231FDF" wp14:editId="528A6455">
                <wp:extent cx="797725" cy="564279"/>
                <wp:effectExtent l="0" t="0" r="2540" b="7620"/>
                <wp:docPr id="73" name="Obraz 73" descr="D:\LOWE - FABIANOWO\LOGO\SAO Carpe Die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WE - FABIANOWO\LOGO\SAO Carpe Diem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472" cy="566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94829A" w14:textId="77777777" w:rsidR="009E5622" w:rsidRPr="009E5622" w:rsidRDefault="009E5622">
    <w:pPr>
      <w:pStyle w:val="Stopk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2DD3" w14:textId="77777777" w:rsidR="0064704A" w:rsidRDefault="0064704A" w:rsidP="008425C1">
      <w:pPr>
        <w:spacing w:after="0"/>
      </w:pPr>
      <w:r>
        <w:separator/>
      </w:r>
    </w:p>
  </w:footnote>
  <w:footnote w:type="continuationSeparator" w:id="0">
    <w:p w14:paraId="3CB593EB" w14:textId="77777777" w:rsidR="0064704A" w:rsidRDefault="0064704A" w:rsidP="008425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8D67" w14:textId="3484C7E4" w:rsidR="00155E3B" w:rsidRDefault="00155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DFF60A" wp14:editId="47EFCF46">
          <wp:simplePos x="0" y="0"/>
          <wp:positionH relativeFrom="column">
            <wp:posOffset>401955</wp:posOffset>
          </wp:positionH>
          <wp:positionV relativeFrom="paragraph">
            <wp:posOffset>-116840</wp:posOffset>
          </wp:positionV>
          <wp:extent cx="5371200" cy="1051200"/>
          <wp:effectExtent l="0" t="0" r="127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FB5C" w14:textId="3B72B8BA" w:rsidR="00F54F5F" w:rsidRPr="009E5622" w:rsidRDefault="00155E3B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700C23C" wp14:editId="4BF57D64">
          <wp:simplePos x="0" y="0"/>
          <wp:positionH relativeFrom="column">
            <wp:posOffset>490855</wp:posOffset>
          </wp:positionH>
          <wp:positionV relativeFrom="paragraph">
            <wp:posOffset>-135890</wp:posOffset>
          </wp:positionV>
          <wp:extent cx="5259600" cy="1029600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BA2"/>
    <w:multiLevelType w:val="hybridMultilevel"/>
    <w:tmpl w:val="F7B0A306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09"/>
    <w:multiLevelType w:val="multilevel"/>
    <w:tmpl w:val="671294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779B0"/>
    <w:multiLevelType w:val="multilevel"/>
    <w:tmpl w:val="E36898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1653A"/>
    <w:multiLevelType w:val="hybridMultilevel"/>
    <w:tmpl w:val="629A34A0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25F7"/>
    <w:multiLevelType w:val="multilevel"/>
    <w:tmpl w:val="671294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D312F"/>
    <w:multiLevelType w:val="hybridMultilevel"/>
    <w:tmpl w:val="2CFAB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34BB"/>
    <w:multiLevelType w:val="hybridMultilevel"/>
    <w:tmpl w:val="338AADFE"/>
    <w:lvl w:ilvl="0" w:tplc="D69A7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E28F5"/>
    <w:multiLevelType w:val="multilevel"/>
    <w:tmpl w:val="052495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E5BA4"/>
    <w:multiLevelType w:val="hybridMultilevel"/>
    <w:tmpl w:val="F872BFE8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1F11"/>
    <w:multiLevelType w:val="hybridMultilevel"/>
    <w:tmpl w:val="1D908D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467436A"/>
    <w:multiLevelType w:val="hybridMultilevel"/>
    <w:tmpl w:val="ED928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86213"/>
    <w:multiLevelType w:val="hybridMultilevel"/>
    <w:tmpl w:val="82965E34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045B"/>
    <w:multiLevelType w:val="hybridMultilevel"/>
    <w:tmpl w:val="82F69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9542C"/>
    <w:multiLevelType w:val="multilevel"/>
    <w:tmpl w:val="B57A8B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C4D23"/>
    <w:multiLevelType w:val="multilevel"/>
    <w:tmpl w:val="E36898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B239FD"/>
    <w:multiLevelType w:val="hybridMultilevel"/>
    <w:tmpl w:val="D73495F6"/>
    <w:lvl w:ilvl="0" w:tplc="9F9001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0562A"/>
    <w:multiLevelType w:val="hybridMultilevel"/>
    <w:tmpl w:val="A9F2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2410C"/>
    <w:multiLevelType w:val="hybridMultilevel"/>
    <w:tmpl w:val="5E80D29A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835AD"/>
    <w:multiLevelType w:val="hybridMultilevel"/>
    <w:tmpl w:val="DBEE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C91"/>
    <w:multiLevelType w:val="hybridMultilevel"/>
    <w:tmpl w:val="0A524A2C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36338"/>
    <w:multiLevelType w:val="hybridMultilevel"/>
    <w:tmpl w:val="47620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2"/>
  </w:num>
  <w:num w:numId="7">
    <w:abstractNumId w:val="6"/>
  </w:num>
  <w:num w:numId="8">
    <w:abstractNumId w:val="20"/>
  </w:num>
  <w:num w:numId="9">
    <w:abstractNumId w:val="18"/>
  </w:num>
  <w:num w:numId="10">
    <w:abstractNumId w:val="10"/>
  </w:num>
  <w:num w:numId="11">
    <w:abstractNumId w:val="9"/>
  </w:num>
  <w:num w:numId="12">
    <w:abstractNumId w:val="23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16"/>
  </w:num>
  <w:num w:numId="18">
    <w:abstractNumId w:val="4"/>
  </w:num>
  <w:num w:numId="19">
    <w:abstractNumId w:val="7"/>
  </w:num>
  <w:num w:numId="20">
    <w:abstractNumId w:val="15"/>
  </w:num>
  <w:num w:numId="21">
    <w:abstractNumId w:val="19"/>
  </w:num>
  <w:num w:numId="22">
    <w:abstractNumId w:val="5"/>
  </w:num>
  <w:num w:numId="23">
    <w:abstractNumId w:val="21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F"/>
    <w:rsid w:val="00045E1A"/>
    <w:rsid w:val="000C6466"/>
    <w:rsid w:val="001302E4"/>
    <w:rsid w:val="001313A9"/>
    <w:rsid w:val="0014453A"/>
    <w:rsid w:val="00155E3B"/>
    <w:rsid w:val="001908D2"/>
    <w:rsid w:val="00190FCD"/>
    <w:rsid w:val="00193A4D"/>
    <w:rsid w:val="001A393D"/>
    <w:rsid w:val="001B327E"/>
    <w:rsid w:val="001D3DD0"/>
    <w:rsid w:val="001E698A"/>
    <w:rsid w:val="001F4663"/>
    <w:rsid w:val="00235481"/>
    <w:rsid w:val="00253BC2"/>
    <w:rsid w:val="002602B8"/>
    <w:rsid w:val="0026767F"/>
    <w:rsid w:val="0028098F"/>
    <w:rsid w:val="00295984"/>
    <w:rsid w:val="002B32D1"/>
    <w:rsid w:val="002D5819"/>
    <w:rsid w:val="00310EED"/>
    <w:rsid w:val="0034742D"/>
    <w:rsid w:val="0035421F"/>
    <w:rsid w:val="00357F27"/>
    <w:rsid w:val="00371D91"/>
    <w:rsid w:val="003734EA"/>
    <w:rsid w:val="003C280D"/>
    <w:rsid w:val="00491825"/>
    <w:rsid w:val="004D71A6"/>
    <w:rsid w:val="004E2313"/>
    <w:rsid w:val="00542DAD"/>
    <w:rsid w:val="005B099B"/>
    <w:rsid w:val="005F4435"/>
    <w:rsid w:val="006075AF"/>
    <w:rsid w:val="00637D05"/>
    <w:rsid w:val="00646826"/>
    <w:rsid w:val="0064704A"/>
    <w:rsid w:val="00665CCC"/>
    <w:rsid w:val="0067317E"/>
    <w:rsid w:val="006833D8"/>
    <w:rsid w:val="00685F4C"/>
    <w:rsid w:val="006C2AC4"/>
    <w:rsid w:val="006E13C5"/>
    <w:rsid w:val="006F5E62"/>
    <w:rsid w:val="00777997"/>
    <w:rsid w:val="007A3A90"/>
    <w:rsid w:val="007C408F"/>
    <w:rsid w:val="007C4F93"/>
    <w:rsid w:val="007C6FCE"/>
    <w:rsid w:val="0082516F"/>
    <w:rsid w:val="008425C1"/>
    <w:rsid w:val="008A53CE"/>
    <w:rsid w:val="008F21A3"/>
    <w:rsid w:val="0093392A"/>
    <w:rsid w:val="00952776"/>
    <w:rsid w:val="009D1BB8"/>
    <w:rsid w:val="009E5622"/>
    <w:rsid w:val="009F1E2E"/>
    <w:rsid w:val="00A845BA"/>
    <w:rsid w:val="00A90629"/>
    <w:rsid w:val="00A93B69"/>
    <w:rsid w:val="00A9750E"/>
    <w:rsid w:val="00AA375B"/>
    <w:rsid w:val="00AF4E71"/>
    <w:rsid w:val="00BB7961"/>
    <w:rsid w:val="00C05986"/>
    <w:rsid w:val="00C36370"/>
    <w:rsid w:val="00C95B29"/>
    <w:rsid w:val="00C97E3B"/>
    <w:rsid w:val="00CC0354"/>
    <w:rsid w:val="00CC3D3E"/>
    <w:rsid w:val="00CF6EF7"/>
    <w:rsid w:val="00D61771"/>
    <w:rsid w:val="00D636BA"/>
    <w:rsid w:val="00D65AB0"/>
    <w:rsid w:val="00DC04C5"/>
    <w:rsid w:val="00E044AB"/>
    <w:rsid w:val="00E56E4E"/>
    <w:rsid w:val="00E7507B"/>
    <w:rsid w:val="00EF2D71"/>
    <w:rsid w:val="00EF3373"/>
    <w:rsid w:val="00F13B3F"/>
    <w:rsid w:val="00F2313F"/>
    <w:rsid w:val="00F35735"/>
    <w:rsid w:val="00F54F5F"/>
    <w:rsid w:val="00FA7974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1A353"/>
  <w15:docId w15:val="{0CA2DC82-C73B-4EDE-9AFC-90F43122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F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5C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25C1"/>
  </w:style>
  <w:style w:type="paragraph" w:styleId="Stopka">
    <w:name w:val="footer"/>
    <w:basedOn w:val="Normalny"/>
    <w:link w:val="StopkaZnak"/>
    <w:uiPriority w:val="99"/>
    <w:unhideWhenUsed/>
    <w:rsid w:val="008425C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25C1"/>
  </w:style>
  <w:style w:type="paragraph" w:styleId="Tytu">
    <w:name w:val="Title"/>
    <w:basedOn w:val="Normalny"/>
    <w:next w:val="Normalny"/>
    <w:link w:val="TytuZnak"/>
    <w:uiPriority w:val="10"/>
    <w:qFormat/>
    <w:rsid w:val="007C6FC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7C6FCE"/>
    <w:rPr>
      <w:b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FC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6FCE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375B"/>
    <w:pPr>
      <w:spacing w:after="160" w:line="259" w:lineRule="auto"/>
      <w:ind w:left="720"/>
      <w:contextualSpacing/>
    </w:pPr>
  </w:style>
  <w:style w:type="character" w:customStyle="1" w:styleId="Stopka0">
    <w:name w:val="Stopka_"/>
    <w:basedOn w:val="Domylnaczcionkaakapitu"/>
    <w:link w:val="Stopka1"/>
    <w:rsid w:val="0067317E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67317E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3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erator.edu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ownloads\papier-firmowy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121C-F6CB-4E60-BD1F-0C19164D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papier-firmowy-pion</Template>
  <TotalTime>1</TotalTime>
  <Pages>7</Pages>
  <Words>1896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Suchożebrski</dc:creator>
  <cp:lastModifiedBy>familijnypoznanuser1@outlook.com</cp:lastModifiedBy>
  <cp:revision>2</cp:revision>
  <cp:lastPrinted>2017-10-30T09:21:00Z</cp:lastPrinted>
  <dcterms:created xsi:type="dcterms:W3CDTF">2020-08-31T13:13:00Z</dcterms:created>
  <dcterms:modified xsi:type="dcterms:W3CDTF">2020-08-31T13:13:00Z</dcterms:modified>
</cp:coreProperties>
</file>